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611A" w14:textId="73DEC350" w:rsidR="00DA1CBA" w:rsidRPr="00322B26" w:rsidRDefault="008579A4" w:rsidP="00322B26">
      <w:pPr>
        <w:pStyle w:val="DocumentHeading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start"/>
      <w:bookmarkEnd w:id="0"/>
      <w:r w:rsidRPr="00322B26">
        <w:rPr>
          <w:rFonts w:ascii="Times New Roman" w:hAnsi="Times New Roman" w:cs="Times New Roman"/>
          <w:sz w:val="44"/>
          <w:szCs w:val="44"/>
        </w:rPr>
        <w:t>F</w:t>
      </w:r>
      <w:r w:rsidR="00F53224" w:rsidRPr="00322B26">
        <w:rPr>
          <w:rFonts w:ascii="Times New Roman" w:hAnsi="Times New Roman" w:cs="Times New Roman"/>
          <w:sz w:val="44"/>
          <w:szCs w:val="44"/>
        </w:rPr>
        <w:t>inaler F</w:t>
      </w:r>
      <w:r w:rsidRPr="00322B26">
        <w:rPr>
          <w:rFonts w:ascii="Times New Roman" w:hAnsi="Times New Roman" w:cs="Times New Roman"/>
          <w:sz w:val="44"/>
          <w:szCs w:val="44"/>
        </w:rPr>
        <w:t xml:space="preserve">ynsstævne </w:t>
      </w:r>
      <w:r w:rsidR="00F85EF6">
        <w:rPr>
          <w:rFonts w:ascii="Times New Roman" w:hAnsi="Times New Roman" w:cs="Times New Roman"/>
          <w:sz w:val="44"/>
          <w:szCs w:val="44"/>
        </w:rPr>
        <w:t>27</w:t>
      </w:r>
      <w:r w:rsidR="00F53224" w:rsidRPr="00322B26">
        <w:rPr>
          <w:rFonts w:ascii="Times New Roman" w:hAnsi="Times New Roman" w:cs="Times New Roman"/>
          <w:sz w:val="44"/>
          <w:szCs w:val="44"/>
        </w:rPr>
        <w:t xml:space="preserve">. </w:t>
      </w:r>
      <w:r w:rsidR="00F85EF6">
        <w:rPr>
          <w:rFonts w:ascii="Times New Roman" w:hAnsi="Times New Roman" w:cs="Times New Roman"/>
          <w:sz w:val="44"/>
          <w:szCs w:val="44"/>
        </w:rPr>
        <w:t xml:space="preserve">august </w:t>
      </w:r>
      <w:r w:rsidR="00F53224" w:rsidRPr="00322B26">
        <w:rPr>
          <w:rFonts w:ascii="Times New Roman" w:hAnsi="Times New Roman" w:cs="Times New Roman"/>
          <w:sz w:val="44"/>
          <w:szCs w:val="44"/>
        </w:rPr>
        <w:t>20</w:t>
      </w:r>
      <w:r w:rsidR="00322B26" w:rsidRPr="00322B26">
        <w:rPr>
          <w:rFonts w:ascii="Times New Roman" w:hAnsi="Times New Roman" w:cs="Times New Roman"/>
          <w:sz w:val="44"/>
          <w:szCs w:val="44"/>
        </w:rPr>
        <w:t>2</w:t>
      </w:r>
      <w:r w:rsidR="00F85EF6">
        <w:rPr>
          <w:rFonts w:ascii="Times New Roman" w:hAnsi="Times New Roman" w:cs="Times New Roman"/>
          <w:sz w:val="44"/>
          <w:szCs w:val="44"/>
        </w:rPr>
        <w:t>3</w:t>
      </w:r>
    </w:p>
    <w:p w14:paraId="13CD611B" w14:textId="68D0747F" w:rsidR="003C6C43" w:rsidRPr="00322B26" w:rsidRDefault="00322B26" w:rsidP="00322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B26">
        <w:rPr>
          <w:rFonts w:ascii="Times New Roman" w:hAnsi="Times New Roman" w:cs="Times New Roman"/>
          <w:b/>
          <w:sz w:val="36"/>
          <w:szCs w:val="36"/>
        </w:rPr>
        <w:t>i</w:t>
      </w:r>
      <w:r w:rsidR="00F53224" w:rsidRPr="00322B26">
        <w:rPr>
          <w:rFonts w:ascii="Times New Roman" w:hAnsi="Times New Roman" w:cs="Times New Roman"/>
          <w:b/>
          <w:sz w:val="36"/>
          <w:szCs w:val="36"/>
        </w:rPr>
        <w:t xml:space="preserve"> Skallebølle</w:t>
      </w:r>
    </w:p>
    <w:p w14:paraId="13CD611C" w14:textId="20AF0908" w:rsidR="003C6C43" w:rsidRDefault="003C6C43" w:rsidP="003C6C43">
      <w:pPr>
        <w:rPr>
          <w:rFonts w:ascii="Times New Roman" w:hAnsi="Times New Roman" w:cs="Times New Roman"/>
          <w:sz w:val="26"/>
          <w:szCs w:val="26"/>
        </w:rPr>
      </w:pPr>
    </w:p>
    <w:p w14:paraId="75FA45C1" w14:textId="4EB27FAB" w:rsidR="00166A65" w:rsidRPr="00823F8D" w:rsidRDefault="00823F8D" w:rsidP="003C6C4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Riffelfinaler:</w:t>
      </w:r>
    </w:p>
    <w:p w14:paraId="425D8C52" w14:textId="7244046E" w:rsidR="004C7C36" w:rsidRDefault="00ED4719" w:rsidP="003C6C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Fynsstævne f</w:t>
      </w:r>
      <w:r w:rsidR="004C7C36">
        <w:rPr>
          <w:rFonts w:ascii="Times New Roman" w:hAnsi="Times New Roman" w:cs="Times New Roman"/>
          <w:sz w:val="26"/>
          <w:szCs w:val="26"/>
        </w:rPr>
        <w:t xml:space="preserve">inalerne afvikles som 10 </w:t>
      </w:r>
      <w:proofErr w:type="spellStart"/>
      <w:r w:rsidR="004C7C36">
        <w:rPr>
          <w:rFonts w:ascii="Times New Roman" w:hAnsi="Times New Roman" w:cs="Times New Roman"/>
          <w:sz w:val="26"/>
          <w:szCs w:val="26"/>
        </w:rPr>
        <w:t>skudsfinaler</w:t>
      </w:r>
      <w:proofErr w:type="spellEnd"/>
      <w:r w:rsidR="004C7C36">
        <w:rPr>
          <w:rFonts w:ascii="Times New Roman" w:hAnsi="Times New Roman" w:cs="Times New Roman"/>
          <w:sz w:val="26"/>
          <w:szCs w:val="26"/>
        </w:rPr>
        <w:t xml:space="preserve"> ligesom til DM:</w:t>
      </w:r>
    </w:p>
    <w:p w14:paraId="4CC9465C" w14:textId="77777777" w:rsidR="004C7C36" w:rsidRDefault="004C7C36" w:rsidP="003C6C43">
      <w:pPr>
        <w:rPr>
          <w:rFonts w:ascii="Times New Roman" w:hAnsi="Times New Roman" w:cs="Times New Roman"/>
          <w:sz w:val="26"/>
          <w:szCs w:val="26"/>
        </w:rPr>
      </w:pPr>
    </w:p>
    <w:p w14:paraId="08A1F28C" w14:textId="77777777" w:rsidR="004C7C36" w:rsidRDefault="004C7C36" w:rsidP="003C6C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min til ubegrænset antal prøveskud</w:t>
      </w:r>
    </w:p>
    <w:p w14:paraId="5D148597" w14:textId="77777777" w:rsidR="004C7C36" w:rsidRDefault="004C7C36" w:rsidP="003C6C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min til 5 skud</w:t>
      </w:r>
    </w:p>
    <w:p w14:paraId="11CB6B1D" w14:textId="77777777" w:rsidR="004C7C36" w:rsidRDefault="004C7C36" w:rsidP="003C6C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enkeltskud á 45 sek.</w:t>
      </w:r>
    </w:p>
    <w:p w14:paraId="13CD611D" w14:textId="29A6D59F" w:rsidR="003C6C43" w:rsidRDefault="004C7C36" w:rsidP="003C6C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Finalerne gennemføres under kommando.</w:t>
      </w:r>
    </w:p>
    <w:p w14:paraId="11B0F995" w14:textId="77777777" w:rsidR="00166A65" w:rsidRPr="00771F76" w:rsidRDefault="00166A65" w:rsidP="003C6C43">
      <w:pPr>
        <w:rPr>
          <w:rFonts w:ascii="Times New Roman" w:hAnsi="Times New Roman" w:cs="Times New Roman"/>
          <w:sz w:val="26"/>
          <w:szCs w:val="26"/>
        </w:rPr>
      </w:pPr>
    </w:p>
    <w:p w14:paraId="1130B843" w14:textId="5B14B154" w:rsidR="00166A65" w:rsidRPr="00442477" w:rsidRDefault="00166A65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442477">
        <w:rPr>
          <w:rFonts w:ascii="Times New Roman" w:hAnsi="Times New Roman" w:cs="Times New Roman"/>
          <w:sz w:val="26"/>
          <w:szCs w:val="26"/>
          <w:u w:val="single"/>
        </w:rPr>
        <w:t>Tidspunkter:</w:t>
      </w:r>
    </w:p>
    <w:p w14:paraId="13CD6122" w14:textId="768BCA67" w:rsidR="00DD7665" w:rsidRDefault="00DD7665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sz w:val="26"/>
          <w:szCs w:val="26"/>
        </w:rPr>
        <w:t>BK</w:t>
      </w:r>
      <w:r w:rsidRPr="00771F76">
        <w:rPr>
          <w:rFonts w:ascii="Times New Roman" w:hAnsi="Times New Roman" w:cs="Times New Roman"/>
          <w:sz w:val="26"/>
          <w:szCs w:val="26"/>
        </w:rPr>
        <w:tab/>
      </w:r>
      <w:r w:rsidR="00975598">
        <w:rPr>
          <w:rFonts w:ascii="Times New Roman" w:hAnsi="Times New Roman" w:cs="Times New Roman"/>
          <w:sz w:val="26"/>
          <w:szCs w:val="26"/>
        </w:rPr>
        <w:tab/>
      </w:r>
      <w:r w:rsidRPr="00771F76">
        <w:rPr>
          <w:rFonts w:ascii="Times New Roman" w:hAnsi="Times New Roman" w:cs="Times New Roman"/>
          <w:sz w:val="26"/>
          <w:szCs w:val="26"/>
        </w:rPr>
        <w:t xml:space="preserve">kl. </w:t>
      </w:r>
      <w:r w:rsidR="00322B26" w:rsidRPr="00771F76">
        <w:rPr>
          <w:rFonts w:ascii="Times New Roman" w:hAnsi="Times New Roman" w:cs="Times New Roman"/>
          <w:sz w:val="26"/>
          <w:szCs w:val="26"/>
        </w:rPr>
        <w:t>9</w:t>
      </w:r>
      <w:r w:rsidRPr="00771F76">
        <w:rPr>
          <w:rFonts w:ascii="Times New Roman" w:hAnsi="Times New Roman" w:cs="Times New Roman"/>
          <w:sz w:val="26"/>
          <w:szCs w:val="26"/>
        </w:rPr>
        <w:t>.</w:t>
      </w:r>
      <w:r w:rsidR="00DF6540">
        <w:rPr>
          <w:rFonts w:ascii="Times New Roman" w:hAnsi="Times New Roman" w:cs="Times New Roman"/>
          <w:sz w:val="26"/>
          <w:szCs w:val="26"/>
        </w:rPr>
        <w:t>00</w:t>
      </w:r>
    </w:p>
    <w:p w14:paraId="5DB7B7EA" w14:textId="402BC5B1" w:rsidR="0011368B" w:rsidRDefault="0011368B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</w:t>
      </w:r>
      <w:r>
        <w:rPr>
          <w:rFonts w:ascii="Times New Roman" w:hAnsi="Times New Roman" w:cs="Times New Roman"/>
          <w:sz w:val="26"/>
          <w:szCs w:val="26"/>
        </w:rPr>
        <w:tab/>
      </w:r>
      <w:r w:rsidR="0097559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kl. </w:t>
      </w:r>
      <w:r w:rsidR="00DF6540">
        <w:rPr>
          <w:rFonts w:ascii="Times New Roman" w:hAnsi="Times New Roman" w:cs="Times New Roman"/>
          <w:sz w:val="26"/>
          <w:szCs w:val="26"/>
        </w:rPr>
        <w:t>9.45</w:t>
      </w:r>
    </w:p>
    <w:p w14:paraId="78B8220D" w14:textId="01EEFBC7" w:rsidR="00975598" w:rsidRPr="00661960" w:rsidRDefault="00975598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i/>
          <w:iCs/>
          <w:sz w:val="26"/>
          <w:szCs w:val="26"/>
        </w:rPr>
      </w:pPr>
      <w:r w:rsidRPr="00661960">
        <w:rPr>
          <w:rFonts w:ascii="Times New Roman" w:hAnsi="Times New Roman" w:cs="Times New Roman"/>
          <w:i/>
          <w:iCs/>
          <w:sz w:val="26"/>
          <w:szCs w:val="26"/>
        </w:rPr>
        <w:t>Holdturneringsfinaler</w:t>
      </w:r>
      <w:r w:rsidRPr="00661960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kl. </w:t>
      </w:r>
      <w:r w:rsidR="00BD7FBA" w:rsidRPr="00661960">
        <w:rPr>
          <w:rFonts w:ascii="Times New Roman" w:hAnsi="Times New Roman" w:cs="Times New Roman"/>
          <w:i/>
          <w:iCs/>
          <w:sz w:val="26"/>
          <w:szCs w:val="26"/>
        </w:rPr>
        <w:t>10.30</w:t>
      </w:r>
    </w:p>
    <w:p w14:paraId="31C1B7F6" w14:textId="02D0F54C" w:rsidR="0011368B" w:rsidRDefault="0011368B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Stilling</w:t>
      </w:r>
      <w:r>
        <w:rPr>
          <w:rFonts w:ascii="Times New Roman" w:hAnsi="Times New Roman" w:cs="Times New Roman"/>
          <w:sz w:val="26"/>
          <w:szCs w:val="26"/>
        </w:rPr>
        <w:tab/>
      </w:r>
      <w:r w:rsidR="0097559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kl. 1</w:t>
      </w:r>
      <w:r w:rsidR="00E40A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874F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</w:p>
    <w:p w14:paraId="13CD6123" w14:textId="054049A2" w:rsidR="00DE219B" w:rsidRPr="00771F76" w:rsidRDefault="00DE219B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sz w:val="26"/>
          <w:szCs w:val="26"/>
        </w:rPr>
        <w:t>V</w:t>
      </w:r>
      <w:r w:rsidR="00DD7665" w:rsidRPr="00771F76">
        <w:rPr>
          <w:rFonts w:ascii="Times New Roman" w:hAnsi="Times New Roman" w:cs="Times New Roman"/>
          <w:sz w:val="26"/>
          <w:szCs w:val="26"/>
        </w:rPr>
        <w:t>Å/SEN</w:t>
      </w:r>
      <w:r w:rsidRPr="00771F76">
        <w:rPr>
          <w:rFonts w:ascii="Times New Roman" w:hAnsi="Times New Roman" w:cs="Times New Roman"/>
          <w:sz w:val="26"/>
          <w:szCs w:val="26"/>
        </w:rPr>
        <w:tab/>
      </w:r>
      <w:r w:rsidR="00975598">
        <w:rPr>
          <w:rFonts w:ascii="Times New Roman" w:hAnsi="Times New Roman" w:cs="Times New Roman"/>
          <w:sz w:val="26"/>
          <w:szCs w:val="26"/>
        </w:rPr>
        <w:tab/>
      </w:r>
      <w:r w:rsidRPr="00771F76">
        <w:rPr>
          <w:rFonts w:ascii="Times New Roman" w:hAnsi="Times New Roman" w:cs="Times New Roman"/>
          <w:sz w:val="26"/>
          <w:szCs w:val="26"/>
        </w:rPr>
        <w:t>kl. 1</w:t>
      </w:r>
      <w:r w:rsidR="002874F3">
        <w:rPr>
          <w:rFonts w:ascii="Times New Roman" w:hAnsi="Times New Roman" w:cs="Times New Roman"/>
          <w:sz w:val="26"/>
          <w:szCs w:val="26"/>
        </w:rPr>
        <w:t>2.4</w:t>
      </w:r>
      <w:r w:rsidR="00E40A70">
        <w:rPr>
          <w:rFonts w:ascii="Times New Roman" w:hAnsi="Times New Roman" w:cs="Times New Roman"/>
          <w:sz w:val="26"/>
          <w:szCs w:val="26"/>
        </w:rPr>
        <w:t>5</w:t>
      </w:r>
    </w:p>
    <w:p w14:paraId="13CD6125" w14:textId="038F4440" w:rsidR="00155B47" w:rsidRDefault="00155B47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</w:p>
    <w:p w14:paraId="2A39FA3B" w14:textId="005E0FCE" w:rsidR="00166A65" w:rsidRDefault="00166A65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Skytterne </w:t>
      </w:r>
      <w:r w:rsidR="00296B5C">
        <w:rPr>
          <w:rFonts w:ascii="Times New Roman" w:hAnsi="Times New Roman" w:cs="Times New Roman"/>
          <w:sz w:val="26"/>
          <w:szCs w:val="26"/>
        </w:rPr>
        <w:t xml:space="preserve">skal ligge på banerne i rækkefølgen efter </w:t>
      </w:r>
      <w:proofErr w:type="gramStart"/>
      <w:r w:rsidR="00296B5C">
        <w:rPr>
          <w:rFonts w:ascii="Times New Roman" w:hAnsi="Times New Roman" w:cs="Times New Roman"/>
          <w:sz w:val="26"/>
          <w:szCs w:val="26"/>
        </w:rPr>
        <w:t xml:space="preserve">top </w:t>
      </w:r>
      <w:r w:rsidR="004C7C36">
        <w:rPr>
          <w:rFonts w:ascii="Times New Roman" w:hAnsi="Times New Roman" w:cs="Times New Roman"/>
          <w:sz w:val="26"/>
          <w:szCs w:val="26"/>
        </w:rPr>
        <w:t>1</w:t>
      </w:r>
      <w:r w:rsidR="00296B5C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296B5C">
        <w:rPr>
          <w:rFonts w:ascii="Times New Roman" w:hAnsi="Times New Roman" w:cs="Times New Roman"/>
          <w:sz w:val="26"/>
          <w:szCs w:val="26"/>
        </w:rPr>
        <w:t xml:space="preserve">, startende med skytte nr. 1 på bane 2. Skytterne </w:t>
      </w:r>
      <w:r w:rsidR="00071072">
        <w:rPr>
          <w:rFonts w:ascii="Times New Roman" w:hAnsi="Times New Roman" w:cs="Times New Roman"/>
          <w:sz w:val="26"/>
          <w:szCs w:val="26"/>
        </w:rPr>
        <w:t xml:space="preserve">bliver </w:t>
      </w:r>
      <w:r w:rsidR="00296B5C">
        <w:rPr>
          <w:rFonts w:ascii="Times New Roman" w:hAnsi="Times New Roman" w:cs="Times New Roman"/>
          <w:sz w:val="26"/>
          <w:szCs w:val="26"/>
        </w:rPr>
        <w:t xml:space="preserve">råbt op på banerne ca. 10 min før finalestart. </w:t>
      </w:r>
      <w:r>
        <w:rPr>
          <w:rFonts w:ascii="Times New Roman" w:hAnsi="Times New Roman" w:cs="Times New Roman"/>
          <w:sz w:val="26"/>
          <w:szCs w:val="26"/>
        </w:rPr>
        <w:t>Finalerne afvikles kun, såfremt der er min. 10 skytter til</w:t>
      </w:r>
      <w:r w:rsidR="00296B5C">
        <w:rPr>
          <w:rFonts w:ascii="Times New Roman" w:hAnsi="Times New Roman" w:cs="Times New Roman"/>
          <w:sz w:val="26"/>
          <w:szCs w:val="26"/>
        </w:rPr>
        <w:t>meldt til finalen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B7A06A" w14:textId="77777777" w:rsidR="00166A65" w:rsidRPr="00771F76" w:rsidRDefault="00166A65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</w:p>
    <w:p w14:paraId="13CD6126" w14:textId="6DCCCBEC" w:rsidR="00F53224" w:rsidRDefault="00F53224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sz w:val="26"/>
          <w:szCs w:val="26"/>
        </w:rPr>
        <w:t xml:space="preserve">Præmieoverrækkelse for </w:t>
      </w:r>
      <w:r w:rsidR="00F56C23">
        <w:rPr>
          <w:rFonts w:ascii="Times New Roman" w:hAnsi="Times New Roman" w:cs="Times New Roman"/>
          <w:sz w:val="26"/>
          <w:szCs w:val="26"/>
        </w:rPr>
        <w:t>BK</w:t>
      </w:r>
      <w:r w:rsidR="00A07493">
        <w:rPr>
          <w:rFonts w:ascii="Times New Roman" w:hAnsi="Times New Roman" w:cs="Times New Roman"/>
          <w:sz w:val="26"/>
          <w:szCs w:val="26"/>
        </w:rPr>
        <w:t xml:space="preserve"> og JUN-</w:t>
      </w:r>
      <w:r w:rsidR="00930F0A">
        <w:rPr>
          <w:rFonts w:ascii="Times New Roman" w:hAnsi="Times New Roman" w:cs="Times New Roman"/>
          <w:sz w:val="26"/>
          <w:szCs w:val="26"/>
        </w:rPr>
        <w:t>finaler, ca. kl. 1</w:t>
      </w:r>
      <w:r w:rsidR="00566CF2">
        <w:rPr>
          <w:rFonts w:ascii="Times New Roman" w:hAnsi="Times New Roman" w:cs="Times New Roman"/>
          <w:sz w:val="26"/>
          <w:szCs w:val="26"/>
        </w:rPr>
        <w:t>1.30.</w:t>
      </w:r>
    </w:p>
    <w:p w14:paraId="0360D5C9" w14:textId="6AC2D7BD" w:rsidR="00566CF2" w:rsidRDefault="00566CF2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Præmieoverrækkelse for Stilling og VÅ/SEN-finaler, ca. kl. 13.30.</w:t>
      </w:r>
    </w:p>
    <w:p w14:paraId="13CD6132" w14:textId="77777777" w:rsidR="00F53224" w:rsidRPr="00975598" w:rsidRDefault="00F53224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</w:p>
    <w:p w14:paraId="12AFDDD1" w14:textId="4130C8FB" w:rsidR="00322B26" w:rsidRPr="00771F76" w:rsidRDefault="00322B26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b/>
          <w:sz w:val="26"/>
          <w:szCs w:val="26"/>
        </w:rPr>
        <w:t>VIGTIGT</w:t>
      </w:r>
      <w:r w:rsidRPr="00771F76">
        <w:rPr>
          <w:rFonts w:ascii="Times New Roman" w:hAnsi="Times New Roman" w:cs="Times New Roman"/>
          <w:sz w:val="26"/>
          <w:szCs w:val="26"/>
        </w:rPr>
        <w:t xml:space="preserve">: </w:t>
      </w:r>
      <w:r w:rsidR="00DD7665" w:rsidRPr="00771F76">
        <w:rPr>
          <w:rFonts w:ascii="Times New Roman" w:hAnsi="Times New Roman" w:cs="Times New Roman"/>
          <w:sz w:val="26"/>
          <w:szCs w:val="26"/>
        </w:rPr>
        <w:t>HUSK AT MEDBRINGE DINE SKIVER</w:t>
      </w:r>
      <w:r w:rsidRPr="00771F76">
        <w:rPr>
          <w:rFonts w:ascii="Times New Roman" w:hAnsi="Times New Roman" w:cs="Times New Roman"/>
          <w:sz w:val="26"/>
          <w:szCs w:val="26"/>
        </w:rPr>
        <w:t>/RESULTATUDSKRIFT TIL KONTROL.</w:t>
      </w:r>
    </w:p>
    <w:p w14:paraId="6909EC18" w14:textId="77777777" w:rsidR="00322B26" w:rsidRPr="00771F76" w:rsidRDefault="00322B26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</w:p>
    <w:p w14:paraId="11F35446" w14:textId="77777777" w:rsidR="00322B26" w:rsidRPr="00771F76" w:rsidRDefault="00322B26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sz w:val="26"/>
          <w:szCs w:val="26"/>
        </w:rPr>
        <w:t>Manglende skiver/resultatudskrifter betyder udelukkelse fra at skyde finale!</w:t>
      </w:r>
    </w:p>
    <w:p w14:paraId="13CD6133" w14:textId="3EF4BC2D" w:rsidR="00DD7665" w:rsidRDefault="00DD7665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</w:p>
    <w:p w14:paraId="48C995BF" w14:textId="77777777" w:rsidR="00A22012" w:rsidRPr="00771F76" w:rsidRDefault="00A22012" w:rsidP="00A22012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NB! </w:t>
      </w:r>
      <w:r>
        <w:rPr>
          <w:rFonts w:ascii="Times New Roman" w:hAnsi="Times New Roman" w:cs="Times New Roman"/>
          <w:sz w:val="26"/>
          <w:szCs w:val="26"/>
        </w:rPr>
        <w:t>Holdturneringsfinalerne afvikles ikke under kommando.</w:t>
      </w:r>
    </w:p>
    <w:p w14:paraId="13CD6135" w14:textId="77777777" w:rsidR="00F53224" w:rsidRPr="00771F76" w:rsidRDefault="00F53224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</w:p>
    <w:p w14:paraId="4BF17286" w14:textId="4B4174F2" w:rsidR="00771F76" w:rsidRPr="00771F76" w:rsidRDefault="00F53224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sz w:val="26"/>
          <w:szCs w:val="26"/>
        </w:rPr>
        <w:t>M</w:t>
      </w:r>
      <w:r w:rsidR="00771F76" w:rsidRPr="00771F76">
        <w:rPr>
          <w:rFonts w:ascii="Times New Roman" w:hAnsi="Times New Roman" w:cs="Times New Roman"/>
          <w:sz w:val="26"/>
          <w:szCs w:val="26"/>
        </w:rPr>
        <w:t>ed venlig hilsen</w:t>
      </w:r>
    </w:p>
    <w:p w14:paraId="29303BE9" w14:textId="77777777" w:rsidR="00771F76" w:rsidRPr="00771F76" w:rsidRDefault="00771F76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</w:p>
    <w:p w14:paraId="13CD6137" w14:textId="2A869904" w:rsidR="00F53224" w:rsidRPr="00771F76" w:rsidRDefault="00322B26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sz w:val="26"/>
          <w:szCs w:val="26"/>
        </w:rPr>
        <w:t>Cecilie Højbjerg</w:t>
      </w:r>
      <w:r w:rsidR="00930F0A">
        <w:rPr>
          <w:rFonts w:ascii="Times New Roman" w:hAnsi="Times New Roman" w:cs="Times New Roman"/>
          <w:sz w:val="26"/>
          <w:szCs w:val="26"/>
        </w:rPr>
        <w:t xml:space="preserve"> Hansen</w:t>
      </w:r>
    </w:p>
    <w:p w14:paraId="07CE66F1" w14:textId="7F8FCFD8" w:rsidR="00771F76" w:rsidRPr="00771F76" w:rsidRDefault="00771F76" w:rsidP="00DE219B">
      <w:pPr>
        <w:tabs>
          <w:tab w:val="left" w:pos="1701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771F76">
        <w:rPr>
          <w:rFonts w:ascii="Times New Roman" w:hAnsi="Times New Roman" w:cs="Times New Roman"/>
          <w:sz w:val="26"/>
          <w:szCs w:val="26"/>
        </w:rPr>
        <w:t>Stævneansvarlig</w:t>
      </w:r>
    </w:p>
    <w:sectPr w:rsidR="00771F76" w:rsidRPr="00771F76" w:rsidSect="003C6C43">
      <w:headerReference w:type="default" r:id="rId12"/>
      <w:footerReference w:type="default" r:id="rId13"/>
      <w:footerReference w:type="first" r:id="rId14"/>
      <w:pgSz w:w="11906" w:h="16838" w:code="9"/>
      <w:pgMar w:top="2432" w:right="1673" w:bottom="1701" w:left="266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54E1" w14:textId="77777777" w:rsidR="0098429A" w:rsidRDefault="0098429A" w:rsidP="009E4B94">
      <w:pPr>
        <w:spacing w:line="240" w:lineRule="auto"/>
      </w:pPr>
      <w:r>
        <w:separator/>
      </w:r>
    </w:p>
  </w:endnote>
  <w:endnote w:type="continuationSeparator" w:id="0">
    <w:p w14:paraId="2B001499" w14:textId="77777777" w:rsidR="0098429A" w:rsidRDefault="0098429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613D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="00D24D9E"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="00D24D9E" w:rsidRPr="00094ABD">
      <w:rPr>
        <w:rStyle w:val="Sidetal"/>
      </w:rPr>
      <w:fldChar w:fldCharType="separate"/>
    </w:r>
    <w:r w:rsidR="00F53224">
      <w:rPr>
        <w:rStyle w:val="Sidetal"/>
        <w:noProof/>
      </w:rPr>
      <w:t>2</w:t>
    </w:r>
    <w:r w:rsidR="00D24D9E"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613E" w14:textId="77777777" w:rsidR="0065484C" w:rsidRDefault="00F331F3" w:rsidP="00F331F3">
    <w:pPr>
      <w:pStyle w:val="Template-Adresse"/>
    </w:pPr>
    <w:r w:rsidRPr="00F331F3">
      <w:rPr>
        <w:b/>
      </w:rPr>
      <w:t>DGI</w:t>
    </w:r>
    <w:r w:rsidR="00D23112">
      <w:rPr>
        <w:b/>
      </w:rPr>
      <w:t xml:space="preserve"> Fyn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</w:t>
    </w:r>
    <w:r w:rsidR="00D23112">
      <w:t>Svendborg</w:t>
    </w:r>
    <w:r w:rsidRPr="00F331F3">
      <w:t xml:space="preserve">vej </w:t>
    </w:r>
    <w:r w:rsidR="00D23112">
      <w:t>337</w:t>
    </w:r>
    <w:r>
      <w:t xml:space="preserve"> </w:t>
    </w:r>
    <w:r w:rsidRPr="00F331F3">
      <w:t xml:space="preserve"> | </w:t>
    </w:r>
    <w:r>
      <w:t xml:space="preserve"> </w:t>
    </w:r>
    <w:r w:rsidR="00D23112">
      <w:t>526</w:t>
    </w:r>
    <w:r w:rsidRPr="00F331F3">
      <w:t xml:space="preserve">0 </w:t>
    </w:r>
    <w:r w:rsidR="00D23112">
      <w:t>Odense S</w:t>
    </w:r>
    <w:r>
      <w:t xml:space="preserve"> </w:t>
    </w:r>
    <w:r w:rsidRPr="00F331F3">
      <w:t xml:space="preserve"> | </w:t>
    </w:r>
    <w:r>
      <w:t xml:space="preserve"> </w:t>
    </w:r>
    <w:r w:rsidRPr="00F331F3">
      <w:t>Tlf. 7940 4</w:t>
    </w:r>
    <w:r w:rsidR="00D23112">
      <w:t>60</w:t>
    </w:r>
    <w:r w:rsidRPr="00F331F3">
      <w:t xml:space="preserve">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</w:t>
    </w:r>
    <w:r w:rsidR="00D23112">
      <w:t>2635</w:t>
    </w:r>
    <w:r w:rsidRPr="00F331F3">
      <w:t xml:space="preserve"> </w:t>
    </w:r>
    <w:r w:rsidR="00D23112">
      <w:t>7411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</w:t>
    </w:r>
    <w:r w:rsidR="00D23112">
      <w:t>fyn</w:t>
    </w:r>
    <w:r w:rsidRPr="00F331F3">
      <w:t xml:space="preserve">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  <w:r w:rsidR="00D23112">
      <w:t>/fyn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E021" w14:textId="77777777" w:rsidR="0098429A" w:rsidRDefault="0098429A" w:rsidP="009E4B94">
      <w:pPr>
        <w:spacing w:line="240" w:lineRule="auto"/>
      </w:pPr>
      <w:r>
        <w:separator/>
      </w:r>
    </w:p>
  </w:footnote>
  <w:footnote w:type="continuationSeparator" w:id="0">
    <w:p w14:paraId="6CCB8CC3" w14:textId="77777777" w:rsidR="0098429A" w:rsidRDefault="0098429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613C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13CD613F" wp14:editId="13CD6140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13CD6141" wp14:editId="13CD6142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40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3CD6143" wp14:editId="13CD6144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A92BC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 w16cid:durableId="1708336481">
    <w:abstractNumId w:val="10"/>
  </w:num>
  <w:num w:numId="2" w16cid:durableId="1357610871">
    <w:abstractNumId w:val="7"/>
  </w:num>
  <w:num w:numId="3" w16cid:durableId="237252233">
    <w:abstractNumId w:val="6"/>
  </w:num>
  <w:num w:numId="4" w16cid:durableId="1309869790">
    <w:abstractNumId w:val="5"/>
  </w:num>
  <w:num w:numId="5" w16cid:durableId="1649556934">
    <w:abstractNumId w:val="4"/>
  </w:num>
  <w:num w:numId="6" w16cid:durableId="1614244107">
    <w:abstractNumId w:val="9"/>
  </w:num>
  <w:num w:numId="7" w16cid:durableId="1413701186">
    <w:abstractNumId w:val="3"/>
  </w:num>
  <w:num w:numId="8" w16cid:durableId="177742246">
    <w:abstractNumId w:val="2"/>
  </w:num>
  <w:num w:numId="9" w16cid:durableId="802432146">
    <w:abstractNumId w:val="1"/>
  </w:num>
  <w:num w:numId="10" w16cid:durableId="1425224617">
    <w:abstractNumId w:val="0"/>
  </w:num>
  <w:num w:numId="11" w16cid:durableId="1863086016">
    <w:abstractNumId w:val="8"/>
  </w:num>
  <w:num w:numId="12" w16cid:durableId="394208805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A"/>
    <w:rsid w:val="00004865"/>
    <w:rsid w:val="00071072"/>
    <w:rsid w:val="00094ABD"/>
    <w:rsid w:val="000B4743"/>
    <w:rsid w:val="000F674F"/>
    <w:rsid w:val="0011368B"/>
    <w:rsid w:val="0013244F"/>
    <w:rsid w:val="001331A0"/>
    <w:rsid w:val="00155B47"/>
    <w:rsid w:val="00160952"/>
    <w:rsid w:val="00166A65"/>
    <w:rsid w:val="00182651"/>
    <w:rsid w:val="00244D70"/>
    <w:rsid w:val="0024540C"/>
    <w:rsid w:val="00255C64"/>
    <w:rsid w:val="00264C5E"/>
    <w:rsid w:val="002874F3"/>
    <w:rsid w:val="00293D49"/>
    <w:rsid w:val="00296B5C"/>
    <w:rsid w:val="002E74A4"/>
    <w:rsid w:val="002F5AEA"/>
    <w:rsid w:val="00322B26"/>
    <w:rsid w:val="003253B2"/>
    <w:rsid w:val="00327420"/>
    <w:rsid w:val="00333FD9"/>
    <w:rsid w:val="00357603"/>
    <w:rsid w:val="00396949"/>
    <w:rsid w:val="003B35B0"/>
    <w:rsid w:val="003B4D7B"/>
    <w:rsid w:val="003C4F9F"/>
    <w:rsid w:val="003C60F1"/>
    <w:rsid w:val="003C6C43"/>
    <w:rsid w:val="00424709"/>
    <w:rsid w:val="00442477"/>
    <w:rsid w:val="00497533"/>
    <w:rsid w:val="004C01B2"/>
    <w:rsid w:val="004C5061"/>
    <w:rsid w:val="004C7C36"/>
    <w:rsid w:val="004D42F2"/>
    <w:rsid w:val="0051038C"/>
    <w:rsid w:val="0051271D"/>
    <w:rsid w:val="00514E6D"/>
    <w:rsid w:val="0055493E"/>
    <w:rsid w:val="00566CF2"/>
    <w:rsid w:val="005A28D4"/>
    <w:rsid w:val="005C5F97"/>
    <w:rsid w:val="005C6711"/>
    <w:rsid w:val="005E392E"/>
    <w:rsid w:val="005F1580"/>
    <w:rsid w:val="005F3ED8"/>
    <w:rsid w:val="0065484C"/>
    <w:rsid w:val="00655B49"/>
    <w:rsid w:val="00661960"/>
    <w:rsid w:val="00681D83"/>
    <w:rsid w:val="00685DE6"/>
    <w:rsid w:val="006900C2"/>
    <w:rsid w:val="006B30A9"/>
    <w:rsid w:val="007015F2"/>
    <w:rsid w:val="0070267E"/>
    <w:rsid w:val="00706E32"/>
    <w:rsid w:val="007546AF"/>
    <w:rsid w:val="00765934"/>
    <w:rsid w:val="00771F76"/>
    <w:rsid w:val="00790186"/>
    <w:rsid w:val="007A4609"/>
    <w:rsid w:val="007E373C"/>
    <w:rsid w:val="0080198C"/>
    <w:rsid w:val="00815AD9"/>
    <w:rsid w:val="00823F8D"/>
    <w:rsid w:val="008579A4"/>
    <w:rsid w:val="00892D08"/>
    <w:rsid w:val="00893791"/>
    <w:rsid w:val="008E5A6D"/>
    <w:rsid w:val="008F32DF"/>
    <w:rsid w:val="008F4D20"/>
    <w:rsid w:val="00930F0A"/>
    <w:rsid w:val="00934690"/>
    <w:rsid w:val="00951B25"/>
    <w:rsid w:val="00975598"/>
    <w:rsid w:val="00983B74"/>
    <w:rsid w:val="0098429A"/>
    <w:rsid w:val="00990263"/>
    <w:rsid w:val="009A4CCC"/>
    <w:rsid w:val="009D29B1"/>
    <w:rsid w:val="009E032B"/>
    <w:rsid w:val="009E4B94"/>
    <w:rsid w:val="00A00E4E"/>
    <w:rsid w:val="00A07493"/>
    <w:rsid w:val="00A14821"/>
    <w:rsid w:val="00A22012"/>
    <w:rsid w:val="00A41161"/>
    <w:rsid w:val="00A57C03"/>
    <w:rsid w:val="00AF1D02"/>
    <w:rsid w:val="00B00D92"/>
    <w:rsid w:val="00B20280"/>
    <w:rsid w:val="00B45561"/>
    <w:rsid w:val="00BD7FBA"/>
    <w:rsid w:val="00BF685C"/>
    <w:rsid w:val="00C01085"/>
    <w:rsid w:val="00C12FA6"/>
    <w:rsid w:val="00C52BD7"/>
    <w:rsid w:val="00CA6392"/>
    <w:rsid w:val="00CB7B0C"/>
    <w:rsid w:val="00CC6322"/>
    <w:rsid w:val="00CE6F9C"/>
    <w:rsid w:val="00CE7DAF"/>
    <w:rsid w:val="00D23112"/>
    <w:rsid w:val="00D24D9E"/>
    <w:rsid w:val="00D847FC"/>
    <w:rsid w:val="00D96141"/>
    <w:rsid w:val="00DA1CBA"/>
    <w:rsid w:val="00DA2032"/>
    <w:rsid w:val="00DA3890"/>
    <w:rsid w:val="00DB31AF"/>
    <w:rsid w:val="00DD3E90"/>
    <w:rsid w:val="00DD7665"/>
    <w:rsid w:val="00DE219B"/>
    <w:rsid w:val="00DE2B28"/>
    <w:rsid w:val="00DF0410"/>
    <w:rsid w:val="00DF6540"/>
    <w:rsid w:val="00E13E89"/>
    <w:rsid w:val="00E40A70"/>
    <w:rsid w:val="00E5348A"/>
    <w:rsid w:val="00EB7618"/>
    <w:rsid w:val="00ED4719"/>
    <w:rsid w:val="00ED6BA3"/>
    <w:rsid w:val="00F331F3"/>
    <w:rsid w:val="00F53224"/>
    <w:rsid w:val="00F56C23"/>
    <w:rsid w:val="00F668B6"/>
    <w:rsid w:val="00F85EF6"/>
    <w:rsid w:val="00FB3176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D611A"/>
  <w15:docId w15:val="{6A3DBE0B-E4CE-4D94-8DC0-0C99C21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Autospacing="0" w:afterLines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32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Bl&#229;.dotx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97781c7-1c63-4c3f-bde1-d07932fa7c91">false</MimerSaveToArchive>
    <MimerDocPubDoc xmlns="497781c7-1c63-4c3f-bde1-d07932fa7c91">true</MimerDocPubDoc>
    <MimerDocId xmlns="497781c7-1c63-4c3f-bde1-d07932fa7c91">FD926FE5-004</Mimer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F88C11AECB0B4BBB9973997AE4ABF8" ma:contentTypeVersion="5" ma:contentTypeDescription="Opret et nyt dokument." ma:contentTypeScope="" ma:versionID="40062f5773c32ba8388cbead59258da3">
  <xsd:schema xmlns:xsd="http://www.w3.org/2001/XMLSchema" xmlns:xs="http://www.w3.org/2001/XMLSchema" xmlns:p="http://schemas.microsoft.com/office/2006/metadata/properties" xmlns:ns2="497781c7-1c63-4c3f-bde1-d07932fa7c91" targetNamespace="http://schemas.microsoft.com/office/2006/metadata/properties" ma:root="true" ma:fieldsID="d2db3cdb5ad17c7f93130e40cdcfe2f6" ns2:_="">
    <xsd:import namespace="497781c7-1c63-4c3f-bde1-d07932fa7c9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81c7-1c63-4c3f-bde1-d07932fa7c9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631-65D6-4AD1-84EC-4723E837DA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497781c7-1c63-4c3f-bde1-d07932fa7c91"/>
  </ds:schemaRefs>
</ds:datastoreItem>
</file>

<file path=customXml/itemProps4.xml><?xml version="1.0" encoding="utf-8"?>
<ds:datastoreItem xmlns:ds="http://schemas.openxmlformats.org/officeDocument/2006/customXml" ds:itemID="{4EDCFE7A-4E47-4D61-86B5-1A609660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781c7-1c63-4c3f-bde1-d07932fa7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07273F-A03D-4B1D-AE54-0E8B93A4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Brevskabelon_Blå</Template>
  <TotalTime>18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Brevskabelon_Blå</vt:lpstr>
      <vt:lpstr>Brev</vt:lpstr>
    </vt:vector>
  </TitlesOfParts>
  <Company>DGI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Brevskabelon_Blå</dc:title>
  <dc:creator>Steffen Andersen</dc:creator>
  <cp:lastModifiedBy>Cecilie Højbjerg Hansen</cp:lastModifiedBy>
  <cp:revision>21</cp:revision>
  <cp:lastPrinted>2021-09-20T13:32:00Z</cp:lastPrinted>
  <dcterms:created xsi:type="dcterms:W3CDTF">2021-10-01T18:07:00Z</dcterms:created>
  <dcterms:modified xsi:type="dcterms:W3CDTF">2023-08-23T19:19:00Z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0x0101002FC4A2EC31164BEC83D2656A73AEFD43008583CC0F728B45FF8E42817456CFDCB300CBF88C11AECB0B4BBB9973997AE4ABF8</vt:lpwstr>
  </property>
  <property fmtid="{D5CDD505-2E9C-101B-9397-08002B2CF9AE}" pid="3" name="_dlc_DocIdItemGuid">
    <vt:lpwstr>39838f84-6ffa-46ea-96bf-71b8acd1ae9f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4408;#1600074|d10dcedd-f5f0-49e5-a4e1-7101e52e7213</vt:lpwstr>
  </property>
</Properties>
</file>