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A" w:rsidRDefault="008579A4" w:rsidP="00F53224">
      <w:pPr>
        <w:pStyle w:val="DocumentHeading"/>
        <w:spacing w:after="0"/>
        <w:rPr>
          <w:sz w:val="22"/>
          <w:szCs w:val="22"/>
        </w:rPr>
      </w:pPr>
      <w:bookmarkStart w:id="0" w:name="start"/>
      <w:bookmarkStart w:id="1" w:name="_GoBack"/>
      <w:bookmarkEnd w:id="0"/>
      <w:bookmarkEnd w:id="1"/>
      <w:r>
        <w:rPr>
          <w:sz w:val="36"/>
          <w:szCs w:val="36"/>
        </w:rPr>
        <w:t>F</w:t>
      </w:r>
      <w:r w:rsidR="00F53224">
        <w:rPr>
          <w:sz w:val="36"/>
          <w:szCs w:val="36"/>
        </w:rPr>
        <w:t>inaler F</w:t>
      </w:r>
      <w:r>
        <w:rPr>
          <w:sz w:val="36"/>
          <w:szCs w:val="36"/>
        </w:rPr>
        <w:t xml:space="preserve">ynsstævne </w:t>
      </w:r>
      <w:r w:rsidR="00DD7665">
        <w:rPr>
          <w:sz w:val="36"/>
          <w:szCs w:val="36"/>
        </w:rPr>
        <w:t>2</w:t>
      </w:r>
      <w:r w:rsidR="00F53224">
        <w:rPr>
          <w:sz w:val="36"/>
          <w:szCs w:val="36"/>
        </w:rPr>
        <w:t>. marts 201</w:t>
      </w:r>
      <w:r w:rsidR="00DD7665">
        <w:rPr>
          <w:sz w:val="36"/>
          <w:szCs w:val="36"/>
        </w:rPr>
        <w:t>9</w:t>
      </w:r>
    </w:p>
    <w:p w:rsidR="003C6C43" w:rsidRPr="003C6C43" w:rsidRDefault="00F53224" w:rsidP="003C6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Skallebølle</w:t>
      </w:r>
    </w:p>
    <w:p w:rsidR="003C6C43" w:rsidRDefault="003C6C43" w:rsidP="003C6C43"/>
    <w:p w:rsidR="003C6C43" w:rsidRDefault="003C6C43" w:rsidP="003C6C43"/>
    <w:p w:rsidR="00DE219B" w:rsidRDefault="00DE219B" w:rsidP="003C6C43">
      <w:pPr>
        <w:rPr>
          <w:sz w:val="24"/>
          <w:szCs w:val="24"/>
        </w:rPr>
      </w:pPr>
      <w:r w:rsidRPr="00F53224">
        <w:rPr>
          <w:b/>
          <w:sz w:val="24"/>
          <w:szCs w:val="24"/>
        </w:rPr>
        <w:t>GEVÆR</w:t>
      </w:r>
    </w:p>
    <w:p w:rsidR="00DE219B" w:rsidRDefault="00DE219B" w:rsidP="00F53224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Indledende</w:t>
      </w:r>
      <w:r w:rsidR="00F53224">
        <w:rPr>
          <w:sz w:val="24"/>
          <w:szCs w:val="24"/>
        </w:rPr>
        <w:t xml:space="preserve"> runde</w:t>
      </w:r>
      <w:r>
        <w:rPr>
          <w:sz w:val="24"/>
          <w:szCs w:val="24"/>
        </w:rPr>
        <w:tab/>
      </w:r>
      <w:r w:rsidR="00F53224">
        <w:rPr>
          <w:sz w:val="24"/>
          <w:szCs w:val="24"/>
        </w:rPr>
        <w:t>Finaler</w:t>
      </w:r>
    </w:p>
    <w:p w:rsidR="00DE219B" w:rsidRDefault="00DE219B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BK</w:t>
      </w:r>
      <w:r>
        <w:rPr>
          <w:sz w:val="24"/>
          <w:szCs w:val="24"/>
        </w:rPr>
        <w:tab/>
        <w:t>kl. 09.00</w:t>
      </w:r>
      <w:r>
        <w:rPr>
          <w:sz w:val="24"/>
          <w:szCs w:val="24"/>
        </w:rPr>
        <w:tab/>
        <w:t>Kl. 12.</w:t>
      </w:r>
      <w:r w:rsidR="00DD7665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DE219B" w:rsidRDefault="00DE219B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JUN</w:t>
      </w:r>
      <w:r>
        <w:rPr>
          <w:sz w:val="24"/>
          <w:szCs w:val="24"/>
        </w:rPr>
        <w:tab/>
        <w:t>kl. 09.40</w:t>
      </w:r>
      <w:r>
        <w:rPr>
          <w:sz w:val="24"/>
          <w:szCs w:val="24"/>
        </w:rPr>
        <w:tab/>
        <w:t>Kl. 1</w:t>
      </w:r>
      <w:r w:rsidR="00DD766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7665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:rsidR="00DD7665" w:rsidRDefault="00DD7665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BK luft</w:t>
      </w:r>
      <w:r>
        <w:rPr>
          <w:sz w:val="24"/>
          <w:szCs w:val="24"/>
        </w:rPr>
        <w:tab/>
        <w:t>kl. 10.20(Finale)</w:t>
      </w:r>
    </w:p>
    <w:p w:rsidR="00DE219B" w:rsidRDefault="00DE219B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DD7665">
        <w:rPr>
          <w:sz w:val="24"/>
          <w:szCs w:val="24"/>
        </w:rPr>
        <w:t>Å/SEN</w:t>
      </w:r>
      <w:r>
        <w:rPr>
          <w:sz w:val="24"/>
          <w:szCs w:val="24"/>
        </w:rPr>
        <w:tab/>
        <w:t>kl. 10.20</w:t>
      </w:r>
      <w:r>
        <w:rPr>
          <w:sz w:val="24"/>
          <w:szCs w:val="24"/>
        </w:rPr>
        <w:tab/>
        <w:t>Kl. 1</w:t>
      </w:r>
      <w:r w:rsidR="00DD766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D7665">
        <w:rPr>
          <w:sz w:val="24"/>
          <w:szCs w:val="24"/>
        </w:rPr>
        <w:t>05</w:t>
      </w:r>
    </w:p>
    <w:p w:rsidR="00DE219B" w:rsidRDefault="00DE219B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DD7665">
        <w:rPr>
          <w:sz w:val="24"/>
          <w:szCs w:val="24"/>
        </w:rPr>
        <w:t>S</w:t>
      </w:r>
      <w:r>
        <w:rPr>
          <w:sz w:val="24"/>
          <w:szCs w:val="24"/>
        </w:rPr>
        <w:tab/>
        <w:t>kl. 11.00</w:t>
      </w:r>
      <w:r>
        <w:rPr>
          <w:sz w:val="24"/>
          <w:szCs w:val="24"/>
        </w:rPr>
        <w:tab/>
        <w:t>Kl. 14.</w:t>
      </w:r>
      <w:r w:rsidR="00DD7665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:rsidR="00155B47" w:rsidRDefault="00155B47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Præmieoverrækkelse for gevær kl. ca. 1</w:t>
      </w:r>
      <w:r w:rsidR="00DD7665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Pr="00F53224" w:rsidRDefault="00F53224" w:rsidP="00DE219B">
      <w:pPr>
        <w:tabs>
          <w:tab w:val="left" w:pos="1701"/>
          <w:tab w:val="left" w:pos="3686"/>
        </w:tabs>
        <w:rPr>
          <w:b/>
          <w:sz w:val="24"/>
          <w:szCs w:val="24"/>
        </w:rPr>
      </w:pPr>
      <w:r w:rsidRPr="00F53224">
        <w:rPr>
          <w:b/>
          <w:sz w:val="24"/>
          <w:szCs w:val="24"/>
        </w:rPr>
        <w:t>PISTOL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1-håndsfatning</w:t>
      </w:r>
      <w:r>
        <w:rPr>
          <w:sz w:val="24"/>
          <w:szCs w:val="24"/>
        </w:rPr>
        <w:tab/>
        <w:t>kl. 09.40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2-håndsfatning</w:t>
      </w:r>
      <w:r>
        <w:rPr>
          <w:sz w:val="24"/>
          <w:szCs w:val="24"/>
        </w:rPr>
        <w:tab/>
        <w:t>kl. 11.</w:t>
      </w:r>
      <w:r w:rsidR="00DD7665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Præmieoverrækkelse for pistol kl. ca. 12.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Frokostpause fra kl. 11.30 til </w:t>
      </w:r>
      <w:r w:rsidR="00DD7665">
        <w:rPr>
          <w:sz w:val="24"/>
          <w:szCs w:val="24"/>
        </w:rPr>
        <w:t xml:space="preserve">ca. </w:t>
      </w:r>
      <w:r>
        <w:rPr>
          <w:sz w:val="24"/>
          <w:szCs w:val="24"/>
        </w:rPr>
        <w:t>12.</w:t>
      </w:r>
      <w:r w:rsidR="00DD7665">
        <w:rPr>
          <w:sz w:val="24"/>
          <w:szCs w:val="24"/>
        </w:rPr>
        <w:t>3</w:t>
      </w:r>
      <w:r>
        <w:rPr>
          <w:sz w:val="24"/>
          <w:szCs w:val="24"/>
        </w:rPr>
        <w:t>0, hvor der serveres p</w:t>
      </w:r>
      <w:r>
        <w:rPr>
          <w:sz w:val="24"/>
          <w:szCs w:val="24"/>
        </w:rPr>
        <w:t>å</w:t>
      </w:r>
      <w:r>
        <w:rPr>
          <w:sz w:val="24"/>
          <w:szCs w:val="24"/>
        </w:rPr>
        <w:t>lægsbolle og sodavand til skytterne samt deres hjælpere.</w:t>
      </w:r>
    </w:p>
    <w:p w:rsidR="00DE219B" w:rsidRDefault="00DE219B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Husk at sende besked om I deltager i finalen samt hvor ma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 fra jeres forening, der skal have frokostbolle.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Besked sendes til </w:t>
      </w:r>
      <w:hyperlink r:id="rId13" w:history="1">
        <w:r w:rsidRPr="00090617">
          <w:rPr>
            <w:rStyle w:val="Hyperlink"/>
            <w:sz w:val="24"/>
            <w:szCs w:val="24"/>
          </w:rPr>
          <w:t>gerdarosenlund@gmail.com</w:t>
        </w:r>
      </w:hyperlink>
      <w:r>
        <w:rPr>
          <w:sz w:val="24"/>
          <w:szCs w:val="24"/>
        </w:rPr>
        <w:t xml:space="preserve"> eller på SMS på 4088 6104</w:t>
      </w:r>
      <w:r w:rsidR="00DD7665">
        <w:rPr>
          <w:sz w:val="24"/>
          <w:szCs w:val="24"/>
        </w:rPr>
        <w:t>, senest den 27. februar 2019</w:t>
      </w:r>
      <w:r>
        <w:rPr>
          <w:sz w:val="24"/>
          <w:szCs w:val="24"/>
        </w:rPr>
        <w:t>.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DD7665" w:rsidRDefault="00DD7665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HUSK AT MEDBRINGE DINE SKIVER, HVIS DIN FORENING SELV HAR TASTET RESULTATER I STÆVNEPROGRAMMET.</w:t>
      </w:r>
    </w:p>
    <w:p w:rsidR="00DD7665" w:rsidRDefault="00DD7665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Mvh.</w:t>
      </w:r>
    </w:p>
    <w:p w:rsidR="00F53224" w:rsidRDefault="00F53224" w:rsidP="00DE219B">
      <w:pPr>
        <w:tabs>
          <w:tab w:val="left" w:pos="1701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Gerda Rosenlund</w:t>
      </w:r>
    </w:p>
    <w:sectPr w:rsidR="00F53224" w:rsidSect="003C6C43">
      <w:headerReference w:type="default" r:id="rId14"/>
      <w:footerReference w:type="default" r:id="rId15"/>
      <w:footerReference w:type="first" r:id="rId16"/>
      <w:pgSz w:w="11906" w:h="16838" w:code="9"/>
      <w:pgMar w:top="2432" w:right="1673" w:bottom="1701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90" w:rsidRDefault="00DA3890" w:rsidP="009E4B94">
      <w:pPr>
        <w:spacing w:line="240" w:lineRule="auto"/>
      </w:pPr>
      <w:r>
        <w:separator/>
      </w:r>
    </w:p>
  </w:endnote>
  <w:endnote w:type="continuationSeparator" w:id="0">
    <w:p w:rsidR="00DA3890" w:rsidRDefault="00DA389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D24D9E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D24D9E" w:rsidRPr="00094ABD">
      <w:rPr>
        <w:rStyle w:val="Sidetal"/>
      </w:rPr>
      <w:fldChar w:fldCharType="separate"/>
    </w:r>
    <w:r w:rsidR="00F53224">
      <w:rPr>
        <w:rStyle w:val="Sidetal"/>
        <w:noProof/>
      </w:rPr>
      <w:t>2</w:t>
    </w:r>
    <w:r w:rsidR="00D24D9E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4C" w:rsidRDefault="00F331F3" w:rsidP="00F331F3">
    <w:pPr>
      <w:pStyle w:val="Template-Adresse"/>
    </w:pPr>
    <w:r w:rsidRPr="00F331F3">
      <w:rPr>
        <w:b/>
      </w:rPr>
      <w:t>DGI</w:t>
    </w:r>
    <w:r w:rsidR="00D23112">
      <w:rPr>
        <w:b/>
      </w:rPr>
      <w:t xml:space="preserve"> Fyn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</w:t>
    </w:r>
    <w:r w:rsidR="00D23112">
      <w:t>Svendborg</w:t>
    </w:r>
    <w:r w:rsidRPr="00F331F3">
      <w:t xml:space="preserve">vej </w:t>
    </w:r>
    <w:r w:rsidR="00D23112">
      <w:t>337</w:t>
    </w:r>
    <w:r>
      <w:t xml:space="preserve"> </w:t>
    </w:r>
    <w:r w:rsidRPr="00F331F3">
      <w:t xml:space="preserve"> | </w:t>
    </w:r>
    <w:r>
      <w:t xml:space="preserve"> </w:t>
    </w:r>
    <w:r w:rsidR="00D23112">
      <w:t>526</w:t>
    </w:r>
    <w:r w:rsidRPr="00F331F3">
      <w:t xml:space="preserve">0 </w:t>
    </w:r>
    <w:r w:rsidR="00D23112">
      <w:t>Odense S</w:t>
    </w:r>
    <w:r>
      <w:t xml:space="preserve"> </w:t>
    </w:r>
    <w:r w:rsidRPr="00F331F3">
      <w:t xml:space="preserve"> | </w:t>
    </w:r>
    <w:r>
      <w:t xml:space="preserve"> </w:t>
    </w:r>
    <w:r w:rsidRPr="00F331F3">
      <w:t>Tlf. 7940 4</w:t>
    </w:r>
    <w:r w:rsidR="00D23112">
      <w:t>60</w:t>
    </w:r>
    <w:r w:rsidRPr="00F331F3">
      <w:t xml:space="preserve">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</w:t>
    </w:r>
    <w:r w:rsidR="00D23112">
      <w:t>2635</w:t>
    </w:r>
    <w:r w:rsidRPr="00F331F3">
      <w:t xml:space="preserve"> </w:t>
    </w:r>
    <w:r w:rsidR="00D23112">
      <w:t>7411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</w:t>
    </w:r>
    <w:r w:rsidR="00D23112">
      <w:t>fyn</w:t>
    </w:r>
    <w:r w:rsidRPr="00F331F3">
      <w:t xml:space="preserve">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  <w:r w:rsidR="00D23112">
      <w:t>/fyn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90" w:rsidRDefault="00DA3890" w:rsidP="009E4B94">
      <w:pPr>
        <w:spacing w:line="240" w:lineRule="auto"/>
      </w:pPr>
      <w:r>
        <w:separator/>
      </w:r>
    </w:p>
  </w:footnote>
  <w:footnote w:type="continuationSeparator" w:id="0">
    <w:p w:rsidR="00DA3890" w:rsidRDefault="00DA389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EA" w:rsidRPr="004D42F2" w:rsidRDefault="004D42F2" w:rsidP="004D42F2">
    <w:pPr>
      <w:pStyle w:val="Sidehoved"/>
    </w:pPr>
    <w:r>
      <w:rPr>
        <w:noProof/>
        <w:lang w:val="pl-PL"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40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" fillcolor="#3787c8 [3204]" stroked="f" strokeweight="2pt">
              <v:fill color2="#c1d9ee [1012]" rotate="t" angle="90" colors="0 #3787c8;32113f #91bde1;1 #f5f8fd" focus="100%" type="gradient"/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A"/>
    <w:rsid w:val="00004865"/>
    <w:rsid w:val="00094ABD"/>
    <w:rsid w:val="000F674F"/>
    <w:rsid w:val="0013244F"/>
    <w:rsid w:val="001331A0"/>
    <w:rsid w:val="00155B47"/>
    <w:rsid w:val="00160952"/>
    <w:rsid w:val="00182651"/>
    <w:rsid w:val="00244D70"/>
    <w:rsid w:val="0024540C"/>
    <w:rsid w:val="00255C64"/>
    <w:rsid w:val="00264C5E"/>
    <w:rsid w:val="00293D49"/>
    <w:rsid w:val="002E74A4"/>
    <w:rsid w:val="002F5AEA"/>
    <w:rsid w:val="00327420"/>
    <w:rsid w:val="00333FD9"/>
    <w:rsid w:val="00357603"/>
    <w:rsid w:val="00396949"/>
    <w:rsid w:val="003B35B0"/>
    <w:rsid w:val="003B4D7B"/>
    <w:rsid w:val="003C4F9F"/>
    <w:rsid w:val="003C60F1"/>
    <w:rsid w:val="003C6C43"/>
    <w:rsid w:val="00424709"/>
    <w:rsid w:val="00497533"/>
    <w:rsid w:val="004C01B2"/>
    <w:rsid w:val="004C5061"/>
    <w:rsid w:val="004D42F2"/>
    <w:rsid w:val="0051271D"/>
    <w:rsid w:val="0055493E"/>
    <w:rsid w:val="005A28D4"/>
    <w:rsid w:val="005C5F97"/>
    <w:rsid w:val="005C6711"/>
    <w:rsid w:val="005E392E"/>
    <w:rsid w:val="005F1580"/>
    <w:rsid w:val="005F3ED8"/>
    <w:rsid w:val="0065484C"/>
    <w:rsid w:val="00655B49"/>
    <w:rsid w:val="00681D83"/>
    <w:rsid w:val="00685DE6"/>
    <w:rsid w:val="006900C2"/>
    <w:rsid w:val="006B30A9"/>
    <w:rsid w:val="007015F2"/>
    <w:rsid w:val="0070267E"/>
    <w:rsid w:val="00706E32"/>
    <w:rsid w:val="007546AF"/>
    <w:rsid w:val="00765934"/>
    <w:rsid w:val="007A4609"/>
    <w:rsid w:val="007E373C"/>
    <w:rsid w:val="0080198C"/>
    <w:rsid w:val="00815AD9"/>
    <w:rsid w:val="008579A4"/>
    <w:rsid w:val="00892D08"/>
    <w:rsid w:val="00893791"/>
    <w:rsid w:val="008E5A6D"/>
    <w:rsid w:val="008F32DF"/>
    <w:rsid w:val="008F4D20"/>
    <w:rsid w:val="00934690"/>
    <w:rsid w:val="00951B25"/>
    <w:rsid w:val="00983B74"/>
    <w:rsid w:val="00990263"/>
    <w:rsid w:val="009A4CCC"/>
    <w:rsid w:val="009D29B1"/>
    <w:rsid w:val="009E032B"/>
    <w:rsid w:val="009E4B94"/>
    <w:rsid w:val="00A00E4E"/>
    <w:rsid w:val="00A14821"/>
    <w:rsid w:val="00A41161"/>
    <w:rsid w:val="00A57C03"/>
    <w:rsid w:val="00AF1D02"/>
    <w:rsid w:val="00B00D92"/>
    <w:rsid w:val="00B20280"/>
    <w:rsid w:val="00B45561"/>
    <w:rsid w:val="00BF685C"/>
    <w:rsid w:val="00C52BD7"/>
    <w:rsid w:val="00CA6392"/>
    <w:rsid w:val="00CB7B0C"/>
    <w:rsid w:val="00CC6322"/>
    <w:rsid w:val="00CE6F9C"/>
    <w:rsid w:val="00CE7DAF"/>
    <w:rsid w:val="00D23112"/>
    <w:rsid w:val="00D24D9E"/>
    <w:rsid w:val="00D847FC"/>
    <w:rsid w:val="00D96141"/>
    <w:rsid w:val="00DA1CBA"/>
    <w:rsid w:val="00DA2032"/>
    <w:rsid w:val="00DA3890"/>
    <w:rsid w:val="00DB31AF"/>
    <w:rsid w:val="00DD3E90"/>
    <w:rsid w:val="00DD7665"/>
    <w:rsid w:val="00DE219B"/>
    <w:rsid w:val="00DE2B28"/>
    <w:rsid w:val="00E13E89"/>
    <w:rsid w:val="00E5348A"/>
    <w:rsid w:val="00EB7618"/>
    <w:rsid w:val="00ED6BA3"/>
    <w:rsid w:val="00F331F3"/>
    <w:rsid w:val="00F53224"/>
    <w:rsid w:val="00FB3176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erdarosenlund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F88C11AECB0B4BBB9973997AE4ABF8" ma:contentTypeVersion="4" ma:contentTypeDescription="Opret et nyt dokument." ma:contentTypeScope="" ma:versionID="29a826c00302c615a02aa51e04e8d30c">
  <xsd:schema xmlns:xsd="http://www.w3.org/2001/XMLSchema" xmlns:xs="http://www.w3.org/2001/XMLSchema" xmlns:p="http://schemas.microsoft.com/office/2006/metadata/properties" xmlns:ns2="497781c7-1c63-4c3f-bde1-d07932fa7c91" targetNamespace="http://schemas.microsoft.com/office/2006/metadata/properties" ma:root="true" ma:fieldsID="01e4eaf1677cc3a6814ef84a8433c35c" ns2:_="">
    <xsd:import namespace="497781c7-1c63-4c3f-bde1-d07932fa7c9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81c7-1c63-4c3f-bde1-d07932fa7c9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97781c7-1c63-4c3f-bde1-d07932fa7c91" xsi:nil="true"/>
    <MimerDocPubDoc xmlns="497781c7-1c63-4c3f-bde1-d07932fa7c91">true</MimerDocPubDoc>
    <MimerDocId xmlns="497781c7-1c63-4c3f-bde1-d07932fa7c91">FD926FE5-003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52E3-5A2A-4D0C-95BE-EFC7DA2C41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7BC309-8DC7-4D25-AC36-0B1CA0509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81c7-1c63-4c3f-bde1-d07932fa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497781c7-1c63-4c3f-bde1-d07932fa7c91"/>
  </ds:schemaRefs>
</ds:datastoreItem>
</file>

<file path=customXml/itemProps4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E02EA9-3760-4904-BB63-D4A382F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Steffen Andersen</dc:creator>
  <cp:lastModifiedBy>Regnskab</cp:lastModifiedBy>
  <cp:revision>2</cp:revision>
  <cp:lastPrinted>2016-02-25T11:31:00Z</cp:lastPrinted>
  <dcterms:created xsi:type="dcterms:W3CDTF">2019-02-19T10:13:00Z</dcterms:created>
  <dcterms:modified xsi:type="dcterms:W3CDTF">2019-02-19T10:13:00Z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0x0101002FC4A2EC31164BEC83D2656A73AEFD43008583CC0F728B45FF8E42817456CFDCB300CBF88C11AECB0B4BBB9973997AE4ABF8</vt:lpwstr>
  </property>
  <property fmtid="{D5CDD505-2E9C-101B-9397-08002B2CF9AE}" pid="3" name="_dlc_DocIdItemGuid">
    <vt:lpwstr>39838f84-6ffa-46ea-96bf-71b8acd1ae9f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4408;#1600074|d10dcedd-f5f0-49e5-a4e1-7101e52e7213</vt:lpwstr>
  </property>
</Properties>
</file>