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tart"/>
    <w:bookmarkStart w:id="1" w:name="_GoBack"/>
    <w:bookmarkEnd w:id="1"/>
    <w:p w14:paraId="12033B6C" w14:textId="77777777" w:rsidR="00A223CF" w:rsidRPr="001E0A8E" w:rsidRDefault="00CF6A29" w:rsidP="00A158DF">
      <w:pPr>
        <w:pStyle w:val="Sidehoved"/>
        <w:tabs>
          <w:tab w:val="clear" w:pos="9638"/>
          <w:tab w:val="right" w:pos="10260"/>
        </w:tabs>
        <w:spacing w:after="120"/>
        <w:ind w:left="-142"/>
        <w:rPr>
          <w:i/>
          <w:sz w:val="28"/>
          <w:szCs w:val="28"/>
        </w:rPr>
      </w:pPr>
      <w:r w:rsidRPr="00A223CF"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563CCA" wp14:editId="1B66C7DC">
                <wp:simplePos x="0" y="0"/>
                <wp:positionH relativeFrom="column">
                  <wp:posOffset>2864485</wp:posOffset>
                </wp:positionH>
                <wp:positionV relativeFrom="paragraph">
                  <wp:posOffset>-796290</wp:posOffset>
                </wp:positionV>
                <wp:extent cx="2790825" cy="533400"/>
                <wp:effectExtent l="0" t="0" r="9525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25640" w14:textId="77777777" w:rsidR="001331A0" w:rsidRDefault="001331A0"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DGI Fyn Skydning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4563CCA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left:0;text-align:left;margin-left:225.55pt;margin-top:-62.7pt;width:219.75pt;height:4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" fillcolor="white [3201]" stroked="f" strokeweight=".5pt">
                <v:textbox>
                  <w:txbxContent>
                    <w:p w14:paraId="50425640" w14:textId="77777777" w:rsidR="001331A0" w:rsidRDefault="001331A0">
                      <w:r>
                        <w:rPr>
                          <w:b/>
                          <w:sz w:val="40"/>
                          <w:szCs w:val="40"/>
                        </w:rPr>
                        <w:t>DGI Fyn Skydning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61312" behindDoc="0" locked="0" layoutInCell="1" allowOverlap="1" wp14:anchorId="510DF86C" wp14:editId="2000153D">
            <wp:simplePos x="0" y="0"/>
            <wp:positionH relativeFrom="column">
              <wp:posOffset>444500</wp:posOffset>
            </wp:positionH>
            <wp:positionV relativeFrom="paragraph">
              <wp:posOffset>-1332230</wp:posOffset>
            </wp:positionV>
            <wp:extent cx="5953125" cy="542925"/>
            <wp:effectExtent l="0" t="0" r="9525" b="9525"/>
            <wp:wrapNone/>
            <wp:docPr id="8" name="Picture 1" descr="U:\DGI\Jobs\4514_DGI brevskabelon\Received\work\DGI TopGrafik(jaa)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U:\DGI\Jobs\4514_DGI brevskabelon\Received\work\DGI TopGrafik(jaa).emf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 wp14:anchorId="3E3B7C02" wp14:editId="0B113112">
            <wp:simplePos x="0" y="0"/>
            <wp:positionH relativeFrom="column">
              <wp:posOffset>-527050</wp:posOffset>
            </wp:positionH>
            <wp:positionV relativeFrom="paragraph">
              <wp:posOffset>-798830</wp:posOffset>
            </wp:positionV>
            <wp:extent cx="971550" cy="542925"/>
            <wp:effectExtent l="0" t="0" r="0" b="9525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438F0" wp14:editId="2A5907E9">
                <wp:simplePos x="0" y="0"/>
                <wp:positionH relativeFrom="column">
                  <wp:posOffset>434975</wp:posOffset>
                </wp:positionH>
                <wp:positionV relativeFrom="paragraph">
                  <wp:posOffset>-1332230</wp:posOffset>
                </wp:positionV>
                <wp:extent cx="5868000" cy="540000"/>
                <wp:effectExtent l="0" t="0" r="0" b="0"/>
                <wp:wrapNone/>
                <wp:docPr id="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00" cy="54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49000">
                              <a:schemeClr val="accent1">
                                <a:lumMod val="55000"/>
                                <a:lumOff val="45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lumMod val="31000"/>
                                <a:lumOff val="69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E081AB" id="Rectangle 9" o:spid="_x0000_s1026" style="position:absolute;margin-left:34.25pt;margin-top:-104.9pt;width:462.05pt;height: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" fillcolor="#3787c8 [3204]" stroked="f" strokeweight="2pt">
                <v:fill color2="#c1d9ee [1012]" rotate="t" angle="90" colors="0 #3787c8;32113f #91bde1;1 #f5f8fd" focus="100%" type="gradient"/>
              </v:rect>
            </w:pict>
          </mc:Fallback>
        </mc:AlternateContent>
      </w:r>
      <w:bookmarkEnd w:id="0"/>
      <w:r w:rsidR="00C77387" w:rsidRPr="00A223CF">
        <w:rPr>
          <w:b/>
          <w:sz w:val="40"/>
          <w:szCs w:val="40"/>
        </w:rPr>
        <w:t>Fynsstævnet</w:t>
      </w:r>
      <w:r w:rsidR="00A223CF">
        <w:rPr>
          <w:sz w:val="40"/>
          <w:szCs w:val="40"/>
        </w:rPr>
        <w:t xml:space="preserve">       </w:t>
      </w:r>
      <w:r w:rsidR="00A223CF">
        <w:rPr>
          <w:sz w:val="40"/>
          <w:szCs w:val="40"/>
        </w:rPr>
        <w:tab/>
      </w:r>
      <w:r w:rsidR="00A223CF" w:rsidRPr="00A223CF">
        <w:rPr>
          <w:i/>
          <w:sz w:val="22"/>
          <w:szCs w:val="22"/>
        </w:rPr>
        <w:t>Skydekort til vedhæftning med skiver</w:t>
      </w:r>
    </w:p>
    <w:p w14:paraId="210B5E9A" w14:textId="77777777" w:rsidR="00C77387" w:rsidRPr="00882EB8" w:rsidRDefault="00C77387" w:rsidP="00841CE2">
      <w:pPr>
        <w:pStyle w:val="Sidehoved"/>
        <w:tabs>
          <w:tab w:val="clear" w:pos="9638"/>
          <w:tab w:val="right" w:pos="10260"/>
        </w:tabs>
        <w:ind w:left="142"/>
        <w:rPr>
          <w:b/>
          <w:i/>
          <w:szCs w:val="24"/>
        </w:rPr>
      </w:pPr>
    </w:p>
    <w:p w14:paraId="4C38EE8B" w14:textId="77777777" w:rsidR="001E0A8E" w:rsidRDefault="00C77387" w:rsidP="00841CE2">
      <w:pPr>
        <w:pStyle w:val="Sidehoved"/>
        <w:tabs>
          <w:tab w:val="clear" w:pos="9638"/>
          <w:tab w:val="right" w:pos="10260"/>
        </w:tabs>
        <w:spacing w:line="240" w:lineRule="auto"/>
        <w:ind w:left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BEMÆRK:</w:t>
      </w:r>
      <w:r w:rsidRPr="00882EB8">
        <w:rPr>
          <w:b/>
          <w:i/>
          <w:sz w:val="28"/>
          <w:szCs w:val="28"/>
        </w:rPr>
        <w:t xml:space="preserve"> Alle felter skal udfyldes</w:t>
      </w:r>
      <w:r w:rsidR="001E0A8E">
        <w:rPr>
          <w:b/>
          <w:i/>
          <w:sz w:val="28"/>
          <w:szCs w:val="28"/>
        </w:rPr>
        <w:t xml:space="preserve"> </w:t>
      </w:r>
      <w:r w:rsidRPr="00882EB8">
        <w:rPr>
          <w:b/>
          <w:i/>
          <w:sz w:val="28"/>
          <w:szCs w:val="28"/>
        </w:rPr>
        <w:t xml:space="preserve"> </w:t>
      </w:r>
    </w:p>
    <w:p w14:paraId="3F2437F7" w14:textId="77777777" w:rsidR="00C77387" w:rsidRPr="00882EB8" w:rsidRDefault="00C77387" w:rsidP="00841CE2">
      <w:pPr>
        <w:pStyle w:val="Sidehoved"/>
        <w:tabs>
          <w:tab w:val="clear" w:pos="9638"/>
          <w:tab w:val="right" w:pos="10260"/>
        </w:tabs>
        <w:ind w:left="142"/>
        <w:rPr>
          <w:b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870"/>
        <w:gridCol w:w="548"/>
        <w:gridCol w:w="283"/>
        <w:gridCol w:w="851"/>
        <w:gridCol w:w="850"/>
        <w:gridCol w:w="850"/>
        <w:gridCol w:w="851"/>
      </w:tblGrid>
      <w:tr w:rsidR="001E0A8E" w:rsidRPr="00C76AB0" w14:paraId="3E42F1C0" w14:textId="77777777" w:rsidTr="00841CE2">
        <w:tc>
          <w:tcPr>
            <w:tcW w:w="8188" w:type="dxa"/>
            <w:gridSpan w:val="9"/>
          </w:tcPr>
          <w:p w14:paraId="6B83E707" w14:textId="77777777" w:rsidR="001E0A8E" w:rsidRPr="00C76AB0" w:rsidRDefault="001E0A8E" w:rsidP="00841CE2">
            <w:pPr>
              <w:pStyle w:val="Sidehoved"/>
              <w:tabs>
                <w:tab w:val="clear" w:pos="9638"/>
                <w:tab w:val="left" w:pos="720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Skyttenr</w:t>
            </w:r>
            <w:proofErr w:type="spellEnd"/>
            <w:r>
              <w:rPr>
                <w:sz w:val="28"/>
                <w:szCs w:val="28"/>
              </w:rPr>
              <w:t xml:space="preserve">.:         </w:t>
            </w:r>
            <w:r w:rsidR="00A223CF">
              <w:rPr>
                <w:sz w:val="28"/>
                <w:szCs w:val="28"/>
              </w:rPr>
              <w:t xml:space="preserve">   </w:t>
            </w:r>
            <w:r w:rsidRPr="00C76AB0">
              <w:rPr>
                <w:sz w:val="28"/>
                <w:szCs w:val="28"/>
              </w:rPr>
              <w:t>Skyttenavn:</w:t>
            </w:r>
          </w:p>
        </w:tc>
      </w:tr>
      <w:tr w:rsidR="001E0A8E" w:rsidRPr="00C76AB0" w14:paraId="45D3DD75" w14:textId="77777777" w:rsidTr="00841CE2">
        <w:tc>
          <w:tcPr>
            <w:tcW w:w="8188" w:type="dxa"/>
            <w:gridSpan w:val="9"/>
          </w:tcPr>
          <w:p w14:paraId="2941367B" w14:textId="77777777" w:rsidR="001E0A8E" w:rsidRPr="00C76AB0" w:rsidRDefault="001E0A8E" w:rsidP="00841CE2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  <w:r w:rsidRPr="00C76AB0">
              <w:rPr>
                <w:sz w:val="28"/>
                <w:szCs w:val="28"/>
              </w:rPr>
              <w:t>Foreningsnavn:</w:t>
            </w:r>
          </w:p>
        </w:tc>
      </w:tr>
      <w:tr w:rsidR="001E0A8E" w:rsidRPr="00C76AB0" w14:paraId="78C983AE" w14:textId="77777777" w:rsidTr="00841CE2">
        <w:tc>
          <w:tcPr>
            <w:tcW w:w="3955" w:type="dxa"/>
            <w:gridSpan w:val="3"/>
            <w:tcBorders>
              <w:bottom w:val="single" w:sz="4" w:space="0" w:color="auto"/>
            </w:tcBorders>
          </w:tcPr>
          <w:p w14:paraId="6BE3A3FF" w14:textId="77777777" w:rsidR="001E0A8E" w:rsidRPr="00C76AB0" w:rsidRDefault="001E0A8E" w:rsidP="00841CE2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  <w:proofErr w:type="spellStart"/>
            <w:r w:rsidRPr="00C76AB0">
              <w:rPr>
                <w:sz w:val="28"/>
                <w:szCs w:val="28"/>
              </w:rPr>
              <w:t>Skivenr</w:t>
            </w:r>
            <w:proofErr w:type="spellEnd"/>
            <w:r w:rsidRPr="00C76AB0">
              <w:rPr>
                <w:sz w:val="28"/>
                <w:szCs w:val="28"/>
              </w:rPr>
              <w:t>. Start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233" w:type="dxa"/>
            <w:gridSpan w:val="6"/>
            <w:tcBorders>
              <w:bottom w:val="single" w:sz="4" w:space="0" w:color="auto"/>
            </w:tcBorders>
          </w:tcPr>
          <w:p w14:paraId="17176D51" w14:textId="77777777" w:rsidR="001E0A8E" w:rsidRPr="00C76AB0" w:rsidRDefault="001E0A8E" w:rsidP="00841CE2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  <w:proofErr w:type="spellStart"/>
            <w:r w:rsidRPr="00C76AB0">
              <w:rPr>
                <w:sz w:val="28"/>
                <w:szCs w:val="28"/>
              </w:rPr>
              <w:t>Skivenr</w:t>
            </w:r>
            <w:proofErr w:type="spellEnd"/>
            <w:r w:rsidRPr="00C76AB0">
              <w:rPr>
                <w:sz w:val="28"/>
                <w:szCs w:val="28"/>
              </w:rPr>
              <w:t>. Slut</w:t>
            </w:r>
            <w:r>
              <w:rPr>
                <w:sz w:val="28"/>
                <w:szCs w:val="28"/>
              </w:rPr>
              <w:t>:</w:t>
            </w:r>
          </w:p>
        </w:tc>
      </w:tr>
      <w:tr w:rsidR="001E0A8E" w:rsidRPr="00C76AB0" w14:paraId="1C912788" w14:textId="77777777" w:rsidTr="00841CE2">
        <w:tc>
          <w:tcPr>
            <w:tcW w:w="8188" w:type="dxa"/>
            <w:gridSpan w:val="9"/>
          </w:tcPr>
          <w:p w14:paraId="2E54FF65" w14:textId="1080C279" w:rsidR="00841CE2" w:rsidRDefault="00841CE2" w:rsidP="00841CE2">
            <w:pPr>
              <w:pStyle w:val="Sidehoved"/>
              <w:tabs>
                <w:tab w:val="clear" w:pos="9638"/>
                <w:tab w:val="right" w:pos="1026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1E0A8E" w:rsidRPr="00C76AB0">
              <w:rPr>
                <w:sz w:val="28"/>
                <w:szCs w:val="28"/>
              </w:rPr>
              <w:t>æt kryds</w:t>
            </w:r>
            <w:r w:rsidR="009D7A39">
              <w:rPr>
                <w:sz w:val="28"/>
                <w:szCs w:val="28"/>
              </w:rPr>
              <w:t xml:space="preserve"> i den lille boks</w:t>
            </w:r>
            <w:r>
              <w:rPr>
                <w:sz w:val="28"/>
                <w:szCs w:val="28"/>
              </w:rPr>
              <w:t xml:space="preserve"> ud for typen af skydning</w:t>
            </w:r>
          </w:p>
          <w:p w14:paraId="65CDA072" w14:textId="4F82DB7B" w:rsidR="001E0A8E" w:rsidRPr="00C76AB0" w:rsidRDefault="00841CE2" w:rsidP="00841CE2">
            <w:pPr>
              <w:pStyle w:val="Sidehoved"/>
              <w:tabs>
                <w:tab w:val="clear" w:pos="9638"/>
                <w:tab w:val="right" w:pos="1026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9D7A39">
              <w:rPr>
                <w:sz w:val="28"/>
                <w:szCs w:val="28"/>
              </w:rPr>
              <w:t>esultat</w:t>
            </w:r>
            <w:r>
              <w:rPr>
                <w:sz w:val="28"/>
                <w:szCs w:val="28"/>
              </w:rPr>
              <w:t>et noteres</w:t>
            </w:r>
            <w:r w:rsidR="009D7A39">
              <w:rPr>
                <w:sz w:val="28"/>
                <w:szCs w:val="28"/>
              </w:rPr>
              <w:t xml:space="preserve"> i den store boks.</w:t>
            </w:r>
          </w:p>
        </w:tc>
      </w:tr>
      <w:tr w:rsidR="00841CE2" w:rsidRPr="00C76AB0" w14:paraId="7036091E" w14:textId="3491344E" w:rsidTr="00C34D9B">
        <w:tc>
          <w:tcPr>
            <w:tcW w:w="2376" w:type="dxa"/>
          </w:tcPr>
          <w:p w14:paraId="543E2C4B" w14:textId="4234097B" w:rsidR="00841CE2" w:rsidRDefault="00841CE2" w:rsidP="00841CE2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Kaliber 22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14:paraId="419067F5" w14:textId="77777777" w:rsidR="00841CE2" w:rsidRDefault="00841CE2" w:rsidP="00841CE2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7"/>
            <w:tcBorders>
              <w:left w:val="single" w:sz="12" w:space="0" w:color="auto"/>
            </w:tcBorders>
          </w:tcPr>
          <w:p w14:paraId="5BF0F0C1" w14:textId="0D2EB832" w:rsidR="00841CE2" w:rsidRDefault="00841CE2" w:rsidP="00841CE2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Resultat</w:t>
            </w:r>
          </w:p>
        </w:tc>
      </w:tr>
      <w:tr w:rsidR="00841CE2" w:rsidRPr="00C76AB0" w14:paraId="6A8F5604" w14:textId="2875DBA6" w:rsidTr="00C34D9B">
        <w:tc>
          <w:tcPr>
            <w:tcW w:w="2376" w:type="dxa"/>
          </w:tcPr>
          <w:p w14:paraId="789E4378" w14:textId="67E98CA4" w:rsidR="00841CE2" w:rsidRDefault="00841CE2" w:rsidP="00841CE2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Luft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14:paraId="4C783CA1" w14:textId="77777777" w:rsidR="00841CE2" w:rsidRDefault="00841CE2" w:rsidP="00841CE2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</w:tcPr>
          <w:p w14:paraId="39941D2B" w14:textId="6D2DD6A7" w:rsidR="00841CE2" w:rsidRDefault="00841CE2" w:rsidP="00841CE2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Riffel:</w:t>
            </w:r>
          </w:p>
        </w:tc>
        <w:tc>
          <w:tcPr>
            <w:tcW w:w="3685" w:type="dxa"/>
            <w:gridSpan w:val="5"/>
          </w:tcPr>
          <w:p w14:paraId="3BBAD7B6" w14:textId="494A11A7" w:rsidR="00841CE2" w:rsidRDefault="00841CE2" w:rsidP="00841CE2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</w:p>
        </w:tc>
      </w:tr>
      <w:tr w:rsidR="00841CE2" w:rsidRPr="00C76AB0" w14:paraId="00AEA8D8" w14:textId="7AE908B6" w:rsidTr="00C34D9B">
        <w:tc>
          <w:tcPr>
            <w:tcW w:w="2376" w:type="dxa"/>
          </w:tcPr>
          <w:p w14:paraId="462B281D" w14:textId="05C55410" w:rsidR="00841CE2" w:rsidRDefault="00841CE2" w:rsidP="00841CE2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Hovedskydning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14:paraId="59002B19" w14:textId="77777777" w:rsidR="00841CE2" w:rsidRDefault="00841CE2" w:rsidP="00841CE2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7"/>
            <w:tcBorders>
              <w:left w:val="single" w:sz="12" w:space="0" w:color="auto"/>
            </w:tcBorders>
          </w:tcPr>
          <w:p w14:paraId="76823705" w14:textId="749848CA" w:rsidR="00841CE2" w:rsidRDefault="00841CE2" w:rsidP="00841CE2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Pistol:</w:t>
            </w:r>
          </w:p>
        </w:tc>
      </w:tr>
      <w:tr w:rsidR="00C34D9B" w:rsidRPr="00C76AB0" w14:paraId="17DC00FE" w14:textId="3FA507AB" w:rsidTr="004E47B3">
        <w:tc>
          <w:tcPr>
            <w:tcW w:w="2376" w:type="dxa"/>
            <w:tcBorders>
              <w:bottom w:val="single" w:sz="4" w:space="0" w:color="auto"/>
            </w:tcBorders>
          </w:tcPr>
          <w:p w14:paraId="6AAA0703" w14:textId="17676797" w:rsidR="00C34D9B" w:rsidRDefault="00C34D9B" w:rsidP="00841CE2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Mesterskab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14:paraId="392409D5" w14:textId="77777777" w:rsidR="00C34D9B" w:rsidRDefault="00C34D9B" w:rsidP="00841CE2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4" w:space="0" w:color="auto"/>
            </w:tcBorders>
          </w:tcPr>
          <w:p w14:paraId="65A7291D" w14:textId="0164CD37" w:rsidR="00C34D9B" w:rsidRDefault="00C34D9B" w:rsidP="00841CE2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</w:tcPr>
          <w:p w14:paraId="58E12BE7" w14:textId="77777777" w:rsidR="00C34D9B" w:rsidRDefault="00C34D9B" w:rsidP="00841CE2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5E2C1C" w14:textId="77777777" w:rsidR="00C34D9B" w:rsidRDefault="00C34D9B" w:rsidP="00841CE2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CF1D4B" w14:textId="77777777" w:rsidR="00C34D9B" w:rsidRDefault="00C34D9B" w:rsidP="00841CE2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7C343D" w14:textId="77777777" w:rsidR="00C34D9B" w:rsidRDefault="00C34D9B" w:rsidP="00841CE2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99FAA2" w14:textId="695895EA" w:rsidR="00C34D9B" w:rsidRDefault="00C34D9B" w:rsidP="00841CE2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</w:p>
        </w:tc>
      </w:tr>
    </w:tbl>
    <w:p w14:paraId="352BC420" w14:textId="77777777" w:rsidR="00CF6A29" w:rsidRDefault="00CF6A29" w:rsidP="00841CE2">
      <w:pPr>
        <w:ind w:left="142"/>
        <w:rPr>
          <w:sz w:val="22"/>
          <w:szCs w:val="22"/>
        </w:rPr>
      </w:pPr>
    </w:p>
    <w:p w14:paraId="18590375" w14:textId="77777777" w:rsidR="00DA1CBA" w:rsidRDefault="001E0A8E" w:rsidP="00655B49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CF6A29">
        <w:rPr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13C61" wp14:editId="42C61AB2">
                <wp:simplePos x="0" y="0"/>
                <wp:positionH relativeFrom="column">
                  <wp:posOffset>444500</wp:posOffset>
                </wp:positionH>
                <wp:positionV relativeFrom="paragraph">
                  <wp:posOffset>77470</wp:posOffset>
                </wp:positionV>
                <wp:extent cx="5867400" cy="539750"/>
                <wp:effectExtent l="0" t="0" r="0" b="0"/>
                <wp:wrapNone/>
                <wp:docPr id="2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39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49000">
                              <a:schemeClr val="accent1">
                                <a:lumMod val="55000"/>
                                <a:lumOff val="45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lumMod val="31000"/>
                                <a:lumOff val="69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1523F6" id="Rectangle 9" o:spid="_x0000_s1026" style="position:absolute;margin-left:35pt;margin-top:6.1pt;width:462pt;height:4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" fillcolor="#3787c8 [3204]" stroked="f" strokeweight="2pt">
                <v:fill color2="#c1d9ee [1012]" rotate="t" angle="90" colors="0 #3787c8;32113f #91bde1;1 #f5f8fd" focus="100%" type="gradient"/>
              </v:rect>
            </w:pict>
          </mc:Fallback>
        </mc:AlternateContent>
      </w:r>
      <w:r w:rsidR="00CF6A29">
        <w:rPr>
          <w:noProof/>
          <w:sz w:val="22"/>
          <w:szCs w:val="22"/>
          <w:lang w:eastAsia="da-DK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4FB071D" wp14:editId="6D4CC550">
                <wp:simplePos x="0" y="0"/>
                <wp:positionH relativeFrom="column">
                  <wp:posOffset>-527050</wp:posOffset>
                </wp:positionH>
                <wp:positionV relativeFrom="paragraph">
                  <wp:posOffset>80645</wp:posOffset>
                </wp:positionV>
                <wp:extent cx="6829425" cy="1073150"/>
                <wp:effectExtent l="0" t="0" r="9525" b="0"/>
                <wp:wrapNone/>
                <wp:docPr id="26" name="Grup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1073150"/>
                          <a:chOff x="85725" y="0"/>
                          <a:chExt cx="6829425" cy="1073150"/>
                        </a:xfrm>
                      </wpg:grpSpPr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530225"/>
                            <a:ext cx="971550" cy="542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1" descr="U:\DGI\Jobs\4514_DGI brevskabelon\Received\work\DGI TopGrafik(jaa).emf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025" y="0"/>
                            <a:ext cx="59531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54874760" id="Gruppe 26" o:spid="_x0000_s1026" style="position:absolute;margin-left:-41.5pt;margin-top:6.35pt;width:537.75pt;height:84.5pt;z-index:251667456;mso-width-relative:margin" coordorigin="857" coordsize="68294,107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57;top:5302;width:9715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dRSzDAAAA2wAAAA8AAABkcnMvZG93bnJldi54bWxEj0+LwjAUxO/CfofwFvamqQoi1Siyi6C7&#10;Ivjn4PHZPNti81KSaLvf3giCx2FmfsNM562pxJ2cLy0r6PcSEMSZ1SXnCo6HZXcMwgdkjZVlUvBP&#10;Huazj84UU20b3tF9H3IRIexTVFCEUKdS+qwgg75na+LoXawzGKJ0udQOmwg3lRwkyUgaLDkuFFjT&#10;d0HZdX8zCvR53F/9/PpTfXZ/64Y3t+Oy2Sr19dkuJiACteEdfrVXWsFgCM8v8Qf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1FLMMAAADbAAAADwAAAAAAAAAAAAAAAACf&#10;AgAAZHJzL2Rvd25yZXYueG1sUEsFBgAAAAAEAAQA9wAAAI8DAAAAAA==&#10;">
                  <v:imagedata r:id="rId14" o:title=""/>
                  <v:path arrowok="t"/>
                </v:shape>
                <v:shape id="Picture 1" o:spid="_x0000_s1028" type="#_x0000_t75" style="position:absolute;left:9620;width:5953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laDHBAAAA2wAAAA8AAABkcnMvZG93bnJldi54bWxEj9FqwkAURN+F/sNyC77pJpGKRFcJBSE+&#10;SVM/4JK9JsHs3bC7mtSvdwuFPg4zZ4bZHSbTiwc531lWkC4TEMS11R03Ci7fx8UGhA/IGnvLpOCH&#10;PBz2b7Md5tqO/EWPKjQilrDPUUEbwpBL6euWDPqlHYijd7XOYIjSNVI7HGO56WWWJGtpsOO40OJA&#10;ny3Vt+puFGTH0KfpelWe6OxMVz/pPhak1Px9KrYgAk3hP/xHlzpyH/D7Jf4AuX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DlaDHBAAAA2wAAAA8AAAAAAAAAAAAAAAAAnwIA&#10;AGRycy9kb3ducmV2LnhtbFBLBQYAAAAABAAEAPcAAACNAwAAAAA=&#10;">
                  <v:imagedata r:id="rId15" o:title="DGI TopGrafik(jaa)"/>
                  <v:path arrowok="t"/>
                </v:shape>
              </v:group>
            </w:pict>
          </mc:Fallback>
        </mc:AlternateContent>
      </w:r>
    </w:p>
    <w:p w14:paraId="29E6644A" w14:textId="77777777" w:rsidR="00DA1CBA" w:rsidRDefault="00DA1CBA" w:rsidP="00655B49">
      <w:pPr>
        <w:rPr>
          <w:sz w:val="22"/>
          <w:szCs w:val="22"/>
        </w:rPr>
      </w:pPr>
    </w:p>
    <w:p w14:paraId="06A23AFC" w14:textId="77777777" w:rsidR="00C77387" w:rsidRDefault="00CF6A29" w:rsidP="00C77387">
      <w:pPr>
        <w:pStyle w:val="Sidehoved"/>
      </w:pPr>
      <w:r w:rsidRPr="00A223CF"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A8FD7" wp14:editId="22ACF5A9">
                <wp:simplePos x="0" y="0"/>
                <wp:positionH relativeFrom="column">
                  <wp:posOffset>2864485</wp:posOffset>
                </wp:positionH>
                <wp:positionV relativeFrom="paragraph">
                  <wp:posOffset>116205</wp:posOffset>
                </wp:positionV>
                <wp:extent cx="2790825" cy="533400"/>
                <wp:effectExtent l="0" t="0" r="9525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B831C" w14:textId="77777777" w:rsidR="00CF6A29" w:rsidRDefault="00CF6A29" w:rsidP="00CF6A29"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DGI Fyn Skydning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3A8FD7" id="Tekstboks 1" o:spid="_x0000_s1027" type="#_x0000_t202" style="position:absolute;margin-left:225.55pt;margin-top:9.15pt;width:219.75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" fillcolor="white [3201]" stroked="f" strokeweight=".5pt">
                <v:textbox>
                  <w:txbxContent>
                    <w:p w14:paraId="704B831C" w14:textId="77777777" w:rsidR="00CF6A29" w:rsidRDefault="00CF6A29" w:rsidP="00CF6A29">
                      <w:r>
                        <w:rPr>
                          <w:b/>
                          <w:sz w:val="40"/>
                          <w:szCs w:val="40"/>
                        </w:rPr>
                        <w:t>DGI Fyn Skydning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8BD8FB2" w14:textId="77777777" w:rsidR="00CF6A29" w:rsidRDefault="00CF6A29" w:rsidP="00CF6A29">
      <w:pPr>
        <w:pStyle w:val="Sidehoved"/>
        <w:tabs>
          <w:tab w:val="clear" w:pos="9638"/>
          <w:tab w:val="right" w:pos="10260"/>
        </w:tabs>
        <w:spacing w:after="120"/>
        <w:rPr>
          <w:b/>
          <w:sz w:val="40"/>
          <w:szCs w:val="40"/>
        </w:rPr>
      </w:pPr>
    </w:p>
    <w:p w14:paraId="3B3E5158" w14:textId="77777777" w:rsidR="00CF6A29" w:rsidRDefault="00CF6A29" w:rsidP="00CF6A29">
      <w:pPr>
        <w:pStyle w:val="Sidehoved"/>
        <w:tabs>
          <w:tab w:val="clear" w:pos="9638"/>
          <w:tab w:val="right" w:pos="10260"/>
        </w:tabs>
        <w:spacing w:after="120"/>
        <w:rPr>
          <w:b/>
          <w:sz w:val="40"/>
          <w:szCs w:val="40"/>
        </w:rPr>
      </w:pPr>
    </w:p>
    <w:p w14:paraId="60C360DA" w14:textId="77777777" w:rsidR="00CF6A29" w:rsidRPr="001E0A8E" w:rsidRDefault="00CF6A29" w:rsidP="00CF6A29">
      <w:pPr>
        <w:pStyle w:val="Sidehoved"/>
        <w:tabs>
          <w:tab w:val="clear" w:pos="9638"/>
          <w:tab w:val="right" w:pos="10260"/>
        </w:tabs>
        <w:spacing w:after="120"/>
        <w:rPr>
          <w:i/>
          <w:sz w:val="28"/>
          <w:szCs w:val="28"/>
        </w:rPr>
      </w:pPr>
      <w:r w:rsidRPr="00A223CF">
        <w:rPr>
          <w:b/>
          <w:sz w:val="40"/>
          <w:szCs w:val="40"/>
        </w:rPr>
        <w:t>Fynsstævnet</w:t>
      </w:r>
      <w:r>
        <w:rPr>
          <w:sz w:val="40"/>
          <w:szCs w:val="40"/>
        </w:rPr>
        <w:t xml:space="preserve">       </w:t>
      </w:r>
      <w:r>
        <w:rPr>
          <w:sz w:val="40"/>
          <w:szCs w:val="40"/>
        </w:rPr>
        <w:tab/>
      </w:r>
      <w:r w:rsidRPr="00A223CF">
        <w:rPr>
          <w:i/>
          <w:sz w:val="22"/>
          <w:szCs w:val="22"/>
        </w:rPr>
        <w:t>Skydekort til vedhæftning med skiver</w:t>
      </w:r>
    </w:p>
    <w:p w14:paraId="42677AC4" w14:textId="77777777" w:rsidR="00CF6A29" w:rsidRPr="00882EB8" w:rsidRDefault="00CF6A29" w:rsidP="00CF6A29">
      <w:pPr>
        <w:pStyle w:val="Sidehoved"/>
        <w:tabs>
          <w:tab w:val="clear" w:pos="9638"/>
          <w:tab w:val="right" w:pos="10260"/>
        </w:tabs>
        <w:rPr>
          <w:b/>
          <w:i/>
          <w:szCs w:val="24"/>
        </w:rPr>
      </w:pPr>
    </w:p>
    <w:p w14:paraId="16DD7671" w14:textId="77777777" w:rsidR="00CF6A29" w:rsidRDefault="00CF6A29" w:rsidP="009D7A39">
      <w:pPr>
        <w:pStyle w:val="Sidehoved"/>
        <w:tabs>
          <w:tab w:val="clear" w:pos="9638"/>
          <w:tab w:val="right" w:pos="10260"/>
        </w:tabs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BEMÆRK:</w:t>
      </w:r>
      <w:r w:rsidRPr="00882EB8">
        <w:rPr>
          <w:b/>
          <w:i/>
          <w:sz w:val="28"/>
          <w:szCs w:val="28"/>
        </w:rPr>
        <w:t xml:space="preserve"> Alle felter skal udfyldes</w:t>
      </w:r>
      <w:r>
        <w:rPr>
          <w:b/>
          <w:i/>
          <w:sz w:val="28"/>
          <w:szCs w:val="28"/>
        </w:rPr>
        <w:t xml:space="preserve"> </w:t>
      </w:r>
      <w:r w:rsidRPr="00882EB8">
        <w:rPr>
          <w:b/>
          <w:i/>
          <w:sz w:val="28"/>
          <w:szCs w:val="28"/>
        </w:rPr>
        <w:t xml:space="preserve"> </w:t>
      </w:r>
    </w:p>
    <w:p w14:paraId="1AF74619" w14:textId="77777777" w:rsidR="00A158DF" w:rsidRPr="00882EB8" w:rsidRDefault="00A158DF" w:rsidP="00A158DF">
      <w:pPr>
        <w:pStyle w:val="Sidehoved"/>
        <w:tabs>
          <w:tab w:val="clear" w:pos="9638"/>
          <w:tab w:val="right" w:pos="10260"/>
        </w:tabs>
        <w:rPr>
          <w:b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870"/>
        <w:gridCol w:w="548"/>
        <w:gridCol w:w="283"/>
        <w:gridCol w:w="851"/>
        <w:gridCol w:w="850"/>
        <w:gridCol w:w="850"/>
        <w:gridCol w:w="851"/>
      </w:tblGrid>
      <w:tr w:rsidR="00841CE2" w:rsidRPr="00C76AB0" w14:paraId="6E2A2C50" w14:textId="77777777" w:rsidTr="00861B3E">
        <w:tc>
          <w:tcPr>
            <w:tcW w:w="8188" w:type="dxa"/>
            <w:gridSpan w:val="9"/>
          </w:tcPr>
          <w:p w14:paraId="730DA970" w14:textId="77777777" w:rsidR="00841CE2" w:rsidRPr="00C76AB0" w:rsidRDefault="00841CE2" w:rsidP="00861B3E">
            <w:pPr>
              <w:pStyle w:val="Sidehoved"/>
              <w:tabs>
                <w:tab w:val="clear" w:pos="9638"/>
                <w:tab w:val="left" w:pos="720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Skyttenr</w:t>
            </w:r>
            <w:proofErr w:type="spellEnd"/>
            <w:r>
              <w:rPr>
                <w:sz w:val="28"/>
                <w:szCs w:val="28"/>
              </w:rPr>
              <w:t xml:space="preserve">.:            </w:t>
            </w:r>
            <w:r w:rsidRPr="00C76AB0">
              <w:rPr>
                <w:sz w:val="28"/>
                <w:szCs w:val="28"/>
              </w:rPr>
              <w:t>Skyttenavn:</w:t>
            </w:r>
          </w:p>
        </w:tc>
      </w:tr>
      <w:tr w:rsidR="00841CE2" w:rsidRPr="00C76AB0" w14:paraId="1E293943" w14:textId="77777777" w:rsidTr="00861B3E">
        <w:tc>
          <w:tcPr>
            <w:tcW w:w="8188" w:type="dxa"/>
            <w:gridSpan w:val="9"/>
          </w:tcPr>
          <w:p w14:paraId="62F2F837" w14:textId="77777777" w:rsidR="00841CE2" w:rsidRPr="00C76AB0" w:rsidRDefault="00841CE2" w:rsidP="00861B3E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  <w:r w:rsidRPr="00C76AB0">
              <w:rPr>
                <w:sz w:val="28"/>
                <w:szCs w:val="28"/>
              </w:rPr>
              <w:t>Foreningsnavn:</w:t>
            </w:r>
          </w:p>
        </w:tc>
      </w:tr>
      <w:tr w:rsidR="00841CE2" w:rsidRPr="00C76AB0" w14:paraId="7BFCB43F" w14:textId="77777777" w:rsidTr="00861B3E">
        <w:tc>
          <w:tcPr>
            <w:tcW w:w="3955" w:type="dxa"/>
            <w:gridSpan w:val="3"/>
            <w:tcBorders>
              <w:bottom w:val="single" w:sz="4" w:space="0" w:color="auto"/>
            </w:tcBorders>
          </w:tcPr>
          <w:p w14:paraId="2E868CAB" w14:textId="77777777" w:rsidR="00841CE2" w:rsidRPr="00C76AB0" w:rsidRDefault="00841CE2" w:rsidP="00861B3E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  <w:proofErr w:type="spellStart"/>
            <w:r w:rsidRPr="00C76AB0">
              <w:rPr>
                <w:sz w:val="28"/>
                <w:szCs w:val="28"/>
              </w:rPr>
              <w:t>Skivenr</w:t>
            </w:r>
            <w:proofErr w:type="spellEnd"/>
            <w:r w:rsidRPr="00C76AB0">
              <w:rPr>
                <w:sz w:val="28"/>
                <w:szCs w:val="28"/>
              </w:rPr>
              <w:t>. Start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233" w:type="dxa"/>
            <w:gridSpan w:val="6"/>
            <w:tcBorders>
              <w:bottom w:val="single" w:sz="4" w:space="0" w:color="auto"/>
            </w:tcBorders>
          </w:tcPr>
          <w:p w14:paraId="7ACF40FA" w14:textId="77777777" w:rsidR="00841CE2" w:rsidRPr="00C76AB0" w:rsidRDefault="00841CE2" w:rsidP="00861B3E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  <w:proofErr w:type="spellStart"/>
            <w:r w:rsidRPr="00C76AB0">
              <w:rPr>
                <w:sz w:val="28"/>
                <w:szCs w:val="28"/>
              </w:rPr>
              <w:t>Skivenr</w:t>
            </w:r>
            <w:proofErr w:type="spellEnd"/>
            <w:r w:rsidRPr="00C76AB0">
              <w:rPr>
                <w:sz w:val="28"/>
                <w:szCs w:val="28"/>
              </w:rPr>
              <w:t>. Slut</w:t>
            </w:r>
            <w:r>
              <w:rPr>
                <w:sz w:val="28"/>
                <w:szCs w:val="28"/>
              </w:rPr>
              <w:t>:</w:t>
            </w:r>
          </w:p>
        </w:tc>
      </w:tr>
      <w:tr w:rsidR="00841CE2" w:rsidRPr="00C76AB0" w14:paraId="5906C716" w14:textId="77777777" w:rsidTr="00861B3E">
        <w:tc>
          <w:tcPr>
            <w:tcW w:w="8188" w:type="dxa"/>
            <w:gridSpan w:val="9"/>
          </w:tcPr>
          <w:p w14:paraId="289BD7A3" w14:textId="77777777" w:rsidR="00841CE2" w:rsidRDefault="00841CE2" w:rsidP="00861B3E">
            <w:pPr>
              <w:pStyle w:val="Sidehoved"/>
              <w:tabs>
                <w:tab w:val="clear" w:pos="9638"/>
                <w:tab w:val="right" w:pos="1026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C76AB0">
              <w:rPr>
                <w:sz w:val="28"/>
                <w:szCs w:val="28"/>
              </w:rPr>
              <w:t>æt kryds</w:t>
            </w:r>
            <w:r>
              <w:rPr>
                <w:sz w:val="28"/>
                <w:szCs w:val="28"/>
              </w:rPr>
              <w:t xml:space="preserve"> i den lille boks ud for typen af skydning</w:t>
            </w:r>
          </w:p>
          <w:p w14:paraId="7DAC60B4" w14:textId="77777777" w:rsidR="00841CE2" w:rsidRPr="00C76AB0" w:rsidRDefault="00841CE2" w:rsidP="00861B3E">
            <w:pPr>
              <w:pStyle w:val="Sidehoved"/>
              <w:tabs>
                <w:tab w:val="clear" w:pos="9638"/>
                <w:tab w:val="right" w:pos="1026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Resultatet noteres i den store boks.</w:t>
            </w:r>
          </w:p>
        </w:tc>
      </w:tr>
      <w:tr w:rsidR="00841CE2" w:rsidRPr="00C76AB0" w14:paraId="6A484FA6" w14:textId="77777777" w:rsidTr="00C34D9B">
        <w:tc>
          <w:tcPr>
            <w:tcW w:w="2376" w:type="dxa"/>
          </w:tcPr>
          <w:p w14:paraId="74106DD5" w14:textId="77777777" w:rsidR="00841CE2" w:rsidRDefault="00841CE2" w:rsidP="00861B3E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Kaliber 22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14:paraId="3552723A" w14:textId="77777777" w:rsidR="00841CE2" w:rsidRDefault="00841CE2" w:rsidP="00861B3E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7"/>
            <w:tcBorders>
              <w:left w:val="single" w:sz="12" w:space="0" w:color="auto"/>
            </w:tcBorders>
          </w:tcPr>
          <w:p w14:paraId="36F4D97D" w14:textId="77777777" w:rsidR="00841CE2" w:rsidRDefault="00841CE2" w:rsidP="00861B3E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Resultat</w:t>
            </w:r>
          </w:p>
        </w:tc>
      </w:tr>
      <w:tr w:rsidR="00841CE2" w:rsidRPr="00C76AB0" w14:paraId="021E8A79" w14:textId="77777777" w:rsidTr="00C34D9B">
        <w:tc>
          <w:tcPr>
            <w:tcW w:w="2376" w:type="dxa"/>
          </w:tcPr>
          <w:p w14:paraId="732478D4" w14:textId="77777777" w:rsidR="00841CE2" w:rsidRDefault="00841CE2" w:rsidP="00861B3E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Luft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14:paraId="593C61F0" w14:textId="77777777" w:rsidR="00841CE2" w:rsidRDefault="00841CE2" w:rsidP="00861B3E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</w:tcPr>
          <w:p w14:paraId="7C8616DD" w14:textId="77777777" w:rsidR="00841CE2" w:rsidRDefault="00841CE2" w:rsidP="00861B3E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Riffel:</w:t>
            </w:r>
          </w:p>
        </w:tc>
        <w:tc>
          <w:tcPr>
            <w:tcW w:w="3685" w:type="dxa"/>
            <w:gridSpan w:val="5"/>
          </w:tcPr>
          <w:p w14:paraId="3F2824F4" w14:textId="77777777" w:rsidR="00841CE2" w:rsidRDefault="00841CE2" w:rsidP="00861B3E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</w:p>
        </w:tc>
      </w:tr>
      <w:tr w:rsidR="00841CE2" w:rsidRPr="00C76AB0" w14:paraId="5CF62173" w14:textId="77777777" w:rsidTr="00C34D9B">
        <w:tc>
          <w:tcPr>
            <w:tcW w:w="2376" w:type="dxa"/>
          </w:tcPr>
          <w:p w14:paraId="68B2F1A9" w14:textId="77777777" w:rsidR="00841CE2" w:rsidRDefault="00841CE2" w:rsidP="00861B3E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Hovedskydning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14:paraId="33EDD8F5" w14:textId="77777777" w:rsidR="00841CE2" w:rsidRDefault="00841CE2" w:rsidP="00861B3E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7"/>
            <w:tcBorders>
              <w:left w:val="single" w:sz="12" w:space="0" w:color="auto"/>
            </w:tcBorders>
          </w:tcPr>
          <w:p w14:paraId="46A90373" w14:textId="77777777" w:rsidR="00841CE2" w:rsidRDefault="00841CE2" w:rsidP="00861B3E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Pistol:</w:t>
            </w:r>
          </w:p>
        </w:tc>
      </w:tr>
      <w:tr w:rsidR="00C34D9B" w:rsidRPr="00C76AB0" w14:paraId="115E63EB" w14:textId="77777777" w:rsidTr="001E6225">
        <w:tc>
          <w:tcPr>
            <w:tcW w:w="2376" w:type="dxa"/>
            <w:tcBorders>
              <w:bottom w:val="single" w:sz="4" w:space="0" w:color="auto"/>
            </w:tcBorders>
          </w:tcPr>
          <w:p w14:paraId="696E2E56" w14:textId="77777777" w:rsidR="00C34D9B" w:rsidRDefault="00C34D9B" w:rsidP="00861B3E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Mesterskab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14:paraId="42F49938" w14:textId="77777777" w:rsidR="00C34D9B" w:rsidRDefault="00C34D9B" w:rsidP="00861B3E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4" w:space="0" w:color="auto"/>
            </w:tcBorders>
          </w:tcPr>
          <w:p w14:paraId="3CA6DC79" w14:textId="77777777" w:rsidR="00C34D9B" w:rsidRDefault="00C34D9B" w:rsidP="00861B3E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</w:tcPr>
          <w:p w14:paraId="6864F3B5" w14:textId="77777777" w:rsidR="00C34D9B" w:rsidRDefault="00C34D9B" w:rsidP="00861B3E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E65A39" w14:textId="77777777" w:rsidR="00C34D9B" w:rsidRDefault="00C34D9B" w:rsidP="00861B3E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1FECA9" w14:textId="77777777" w:rsidR="00C34D9B" w:rsidRDefault="00C34D9B" w:rsidP="00861B3E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C8D934" w14:textId="77777777" w:rsidR="00C34D9B" w:rsidRDefault="00C34D9B" w:rsidP="00861B3E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C6F2D3" w14:textId="6B53ED70" w:rsidR="00C34D9B" w:rsidRDefault="00C34D9B" w:rsidP="00861B3E">
            <w:pPr>
              <w:pStyle w:val="Sidehoved"/>
              <w:tabs>
                <w:tab w:val="clear" w:pos="9638"/>
                <w:tab w:val="right" w:pos="10260"/>
              </w:tabs>
              <w:spacing w:before="60" w:after="60"/>
              <w:rPr>
                <w:sz w:val="28"/>
                <w:szCs w:val="28"/>
              </w:rPr>
            </w:pPr>
          </w:p>
        </w:tc>
      </w:tr>
    </w:tbl>
    <w:p w14:paraId="7E97E5C2" w14:textId="77777777" w:rsidR="00C77387" w:rsidRPr="009D7A39" w:rsidRDefault="00C77387" w:rsidP="00CF6A29">
      <w:pPr>
        <w:rPr>
          <w:sz w:val="4"/>
          <w:szCs w:val="4"/>
        </w:rPr>
      </w:pPr>
    </w:p>
    <w:sectPr w:rsidR="00C77387" w:rsidRPr="009D7A39" w:rsidSect="00CF6A29">
      <w:headerReference w:type="default" r:id="rId16"/>
      <w:footerReference w:type="default" r:id="rId17"/>
      <w:headerReference w:type="first" r:id="rId18"/>
      <w:pgSz w:w="11906" w:h="16838" w:code="9"/>
      <w:pgMar w:top="2098" w:right="1758" w:bottom="284" w:left="1985" w:header="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0C324" w14:textId="77777777" w:rsidR="0053718A" w:rsidRDefault="0053718A" w:rsidP="009E4B94">
      <w:pPr>
        <w:spacing w:line="240" w:lineRule="auto"/>
      </w:pPr>
      <w:r>
        <w:separator/>
      </w:r>
    </w:p>
  </w:endnote>
  <w:endnote w:type="continuationSeparator" w:id="0">
    <w:p w14:paraId="5B1AF6B7" w14:textId="77777777" w:rsidR="0053718A" w:rsidRDefault="0053718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70DDA" w14:textId="77777777" w:rsidR="00681D83" w:rsidRPr="00681D83" w:rsidRDefault="00F331F3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841CE2">
      <w:rPr>
        <w:rStyle w:val="Sidetal"/>
        <w:noProof/>
      </w:rPr>
      <w:t>2</w:t>
    </w:r>
    <w:r w:rsidRPr="00094ABD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91AED" w14:textId="77777777" w:rsidR="0053718A" w:rsidRDefault="0053718A" w:rsidP="009E4B94">
      <w:pPr>
        <w:spacing w:line="240" w:lineRule="auto"/>
      </w:pPr>
      <w:r>
        <w:separator/>
      </w:r>
    </w:p>
  </w:footnote>
  <w:footnote w:type="continuationSeparator" w:id="0">
    <w:p w14:paraId="649ED577" w14:textId="77777777" w:rsidR="0053718A" w:rsidRDefault="0053718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C352C" w14:textId="77777777" w:rsidR="002F5AEA" w:rsidRPr="004D42F2" w:rsidRDefault="004D42F2" w:rsidP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0768" behindDoc="0" locked="0" layoutInCell="1" allowOverlap="1" wp14:anchorId="672EF653" wp14:editId="0FACB7A8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3" name="Picture 3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78720" behindDoc="0" locked="0" layoutInCell="1" allowOverlap="1" wp14:anchorId="700E51EA" wp14:editId="70696C73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7726E18" wp14:editId="1BF63B01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D8D480B" id="Rectangle 2" o:spid="_x0000_s1026" style="position:absolute;margin-left:410.85pt;margin-top:0;width:462.05pt;height:42.5pt;z-index:2516797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Cr8VNuDAMAAAEHAAAOAAAAAAAAAAAAAAAAAC4CAABkcnMvZTJvRG9j&#10;LnhtbFBLAQItABQABgAIAAAAIQBp4xsN2wAAAAQBAAAPAAAAAAAAAAAAAAAAAGYFAABkcnMvZG93&#10;bnJldi54bWxQSwUGAAAAAAQABADzAAAAb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B431A" w14:textId="77777777" w:rsidR="00C76AB0" w:rsidRDefault="00C76AB0" w:rsidP="00C76AB0">
    <w:pPr>
      <w:pStyle w:val="Sidehoved"/>
      <w:tabs>
        <w:tab w:val="clear" w:pos="4819"/>
        <w:tab w:val="clear" w:pos="9638"/>
        <w:tab w:val="left" w:pos="4845"/>
      </w:tabs>
    </w:pPr>
    <w:r>
      <w:tab/>
    </w:r>
  </w:p>
  <w:p w14:paraId="209A293E" w14:textId="77777777" w:rsidR="00F331F3" w:rsidRDefault="00F331F3" w:rsidP="00C77387">
    <w:pPr>
      <w:pStyle w:val="Sidehoved"/>
      <w:tabs>
        <w:tab w:val="clear" w:pos="9638"/>
        <w:tab w:val="left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3787C8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3787C8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8A"/>
    <w:rsid w:val="00004865"/>
    <w:rsid w:val="00094ABD"/>
    <w:rsid w:val="000A3F4C"/>
    <w:rsid w:val="0013244F"/>
    <w:rsid w:val="001331A0"/>
    <w:rsid w:val="00160952"/>
    <w:rsid w:val="00182651"/>
    <w:rsid w:val="001E0A8E"/>
    <w:rsid w:val="00244D70"/>
    <w:rsid w:val="00255C64"/>
    <w:rsid w:val="00293D49"/>
    <w:rsid w:val="002E74A4"/>
    <w:rsid w:val="002F5AEA"/>
    <w:rsid w:val="00333FD9"/>
    <w:rsid w:val="003B35B0"/>
    <w:rsid w:val="003B4D7B"/>
    <w:rsid w:val="003C4F9F"/>
    <w:rsid w:val="003C60F1"/>
    <w:rsid w:val="003F6424"/>
    <w:rsid w:val="00424709"/>
    <w:rsid w:val="004C01B2"/>
    <w:rsid w:val="004C5061"/>
    <w:rsid w:val="004D42F2"/>
    <w:rsid w:val="0053718A"/>
    <w:rsid w:val="0055493E"/>
    <w:rsid w:val="005A28D4"/>
    <w:rsid w:val="005C5F97"/>
    <w:rsid w:val="005E392E"/>
    <w:rsid w:val="005F1580"/>
    <w:rsid w:val="005F3ED8"/>
    <w:rsid w:val="0065484C"/>
    <w:rsid w:val="00655B49"/>
    <w:rsid w:val="00681D83"/>
    <w:rsid w:val="00685DE6"/>
    <w:rsid w:val="006900C2"/>
    <w:rsid w:val="006B30A9"/>
    <w:rsid w:val="007015F2"/>
    <w:rsid w:val="0070267E"/>
    <w:rsid w:val="00706E32"/>
    <w:rsid w:val="00717C96"/>
    <w:rsid w:val="007546AF"/>
    <w:rsid w:val="00765934"/>
    <w:rsid w:val="007E373C"/>
    <w:rsid w:val="0080198C"/>
    <w:rsid w:val="00815AD9"/>
    <w:rsid w:val="00841CE2"/>
    <w:rsid w:val="00892D08"/>
    <w:rsid w:val="00893791"/>
    <w:rsid w:val="008E5A6D"/>
    <w:rsid w:val="008F32DF"/>
    <w:rsid w:val="008F4D20"/>
    <w:rsid w:val="00934690"/>
    <w:rsid w:val="00951B25"/>
    <w:rsid w:val="00983B74"/>
    <w:rsid w:val="00990263"/>
    <w:rsid w:val="009A4CCC"/>
    <w:rsid w:val="009D29B1"/>
    <w:rsid w:val="009D7A39"/>
    <w:rsid w:val="009E032B"/>
    <w:rsid w:val="009E4B94"/>
    <w:rsid w:val="00A00E4E"/>
    <w:rsid w:val="00A158DF"/>
    <w:rsid w:val="00A223CF"/>
    <w:rsid w:val="00A57C03"/>
    <w:rsid w:val="00AF1D02"/>
    <w:rsid w:val="00B00D92"/>
    <w:rsid w:val="00B20280"/>
    <w:rsid w:val="00B45561"/>
    <w:rsid w:val="00C34D9B"/>
    <w:rsid w:val="00C76AB0"/>
    <w:rsid w:val="00C77387"/>
    <w:rsid w:val="00C830CC"/>
    <w:rsid w:val="00CA6392"/>
    <w:rsid w:val="00CB7B0C"/>
    <w:rsid w:val="00CC6322"/>
    <w:rsid w:val="00CF6A29"/>
    <w:rsid w:val="00D23112"/>
    <w:rsid w:val="00D8128F"/>
    <w:rsid w:val="00D847FC"/>
    <w:rsid w:val="00D96141"/>
    <w:rsid w:val="00DA1CBA"/>
    <w:rsid w:val="00DA757C"/>
    <w:rsid w:val="00DB31AF"/>
    <w:rsid w:val="00DD3E90"/>
    <w:rsid w:val="00DE2B28"/>
    <w:rsid w:val="00E13E89"/>
    <w:rsid w:val="00E5348A"/>
    <w:rsid w:val="00F331F3"/>
    <w:rsid w:val="00FB3176"/>
    <w:rsid w:val="00FC55B0"/>
    <w:rsid w:val="00FC7A59"/>
    <w:rsid w:val="00FD0E32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69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FC7A59"/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3787C8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3787C8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uiPriority w:val="21"/>
    <w:semiHidden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3787C8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D7E6F4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FC7A59"/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3787C8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3787C8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uiPriority w:val="21"/>
    <w:semiHidden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3787C8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D7E6F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steffen\Desktop\Brevskabelon_Bl&#229;.dotx" TargetMode="External"/></Relationships>
</file>

<file path=word/theme/theme1.xml><?xml version="1.0" encoding="utf-8"?>
<a:theme xmlns:a="http://schemas.openxmlformats.org/drawingml/2006/main" name="Office Theme">
  <a:themeElements>
    <a:clrScheme name="4. DGI Blå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3787C8"/>
      </a:accent1>
      <a:accent2>
        <a:srgbClr val="000000"/>
      </a:accent2>
      <a:accent3>
        <a:srgbClr val="73BEC3"/>
      </a:accent3>
      <a:accent4>
        <a:srgbClr val="D24119"/>
      </a:accent4>
      <a:accent5>
        <a:srgbClr val="64AF64"/>
      </a:accent5>
      <a:accent6>
        <a:srgbClr val="D228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CBF88C11AECB0B4BBB9973997AE4ABF8" ma:contentTypeVersion="4" ma:contentTypeDescription="Opret et nyt dokument." ma:contentTypeScope="" ma:versionID="29a826c00302c615a02aa51e04e8d30c">
  <xsd:schema xmlns:xsd="http://www.w3.org/2001/XMLSchema" xmlns:xs="http://www.w3.org/2001/XMLSchema" xmlns:p="http://schemas.microsoft.com/office/2006/metadata/properties" xmlns:ns2="497781c7-1c63-4c3f-bde1-d07932fa7c91" targetNamespace="http://schemas.microsoft.com/office/2006/metadata/properties" ma:root="true" ma:fieldsID="01e4eaf1677cc3a6814ef84a8433c35c" ns2:_="">
    <xsd:import namespace="497781c7-1c63-4c3f-bde1-d07932fa7c91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781c7-1c63-4c3f-bde1-d07932fa7c91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497781c7-1c63-4c3f-bde1-d07932fa7c91">false</MimerSaveToArchive>
    <MimerDocPubDoc xmlns="497781c7-1c63-4c3f-bde1-d07932fa7c91">true</MimerDocPubDoc>
    <MimerDocId xmlns="497781c7-1c63-4c3f-bde1-d07932fa7c91">C573BFE8-002</MimerDocId>
  </documentManagement>
</p:properties>
</file>

<file path=customXml/itemProps1.xml><?xml version="1.0" encoding="utf-8"?>
<ds:datastoreItem xmlns:ds="http://schemas.openxmlformats.org/officeDocument/2006/customXml" ds:itemID="{CA5FBA3E-AE1B-4373-8AAB-E2212F02C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781c7-1c63-4c3f-bde1-d07932fa7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4EC6F-378E-4132-814F-BE91271099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1772F4-5645-4070-BAAE-9540D8B048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6E4DA0-C3A6-4632-A8E6-E4B4F494D519}">
  <ds:schemaRefs>
    <ds:schemaRef ds:uri="http://schemas.microsoft.com/office/2006/metadata/properties"/>
    <ds:schemaRef ds:uri="http://schemas.microsoft.com/office/infopath/2007/PartnerControls"/>
    <ds:schemaRef ds:uri="497781c7-1c63-4c3f-bde1-d07932fa7c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Brevskabelon_Blå</Template>
  <TotalTime>1</TotalTime>
  <Pages>1</Pages>
  <Words>100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Brevskabelon_Blå</vt:lpstr>
      <vt:lpstr>Brev</vt:lpstr>
    </vt:vector>
  </TitlesOfParts>
  <Company>DGI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Brevskabelon_Blå</dc:title>
  <dc:creator>Steffen Andersen</dc:creator>
  <cp:lastModifiedBy>Kurt</cp:lastModifiedBy>
  <cp:revision>2</cp:revision>
  <cp:lastPrinted>2013-12-13T09:40:00Z</cp:lastPrinted>
  <dcterms:created xsi:type="dcterms:W3CDTF">2018-01-18T12:34:00Z</dcterms:created>
  <dcterms:modified xsi:type="dcterms:W3CDTF">2018-01-18T12:34:00Z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0x0101002FC4A2EC31164BEC83D2656A73AEFD43008583CC0F728B45FF8E42817456CFDCB300CBF88C11AECB0B4BBB9973997AE4ABF8</vt:lpwstr>
  </property>
  <property fmtid="{D5CDD505-2E9C-101B-9397-08002B2CF9AE}" pid="3" name="_dlc_DocIdItemGuid">
    <vt:lpwstr>b80a95ab-9745-49c1-aba2-cac76effdbf9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>4408;#1600074|d10dcedd-f5f0-49e5-a4e1-7101e52e7213</vt:lpwstr>
  </property>
</Properties>
</file>