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28" w:rsidRDefault="00990A28">
      <w:pPr>
        <w:jc w:val="center"/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u w:val="single"/>
        </w:rPr>
        <w:t>Praktiske oplysninger.</w:t>
      </w:r>
    </w:p>
    <w:p w:rsidR="00990A28" w:rsidRDefault="00990A28">
      <w:pPr>
        <w:rPr>
          <w:sz w:val="32"/>
        </w:rPr>
      </w:pPr>
    </w:p>
    <w:p w:rsidR="00990A28" w:rsidRPr="00CA3F5C" w:rsidRDefault="00990A28">
      <w:pPr>
        <w:rPr>
          <w:b/>
          <w:color w:val="0000FF"/>
          <w:sz w:val="28"/>
        </w:rPr>
      </w:pPr>
      <w:r>
        <w:rPr>
          <w:b/>
          <w:color w:val="FF0000"/>
          <w:sz w:val="32"/>
          <w:u w:val="single"/>
        </w:rPr>
        <w:t>Sted: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CA3F5C">
        <w:rPr>
          <w:b/>
          <w:color w:val="0000FF"/>
          <w:sz w:val="28"/>
        </w:rPr>
        <w:t>Skyttecentret ligger på Tronebjergvej</w:t>
      </w:r>
      <w:r w:rsidR="00CA3F5C" w:rsidRPr="00CA3F5C">
        <w:rPr>
          <w:b/>
          <w:color w:val="0000FF"/>
          <w:sz w:val="28"/>
        </w:rPr>
        <w:t xml:space="preserve"> 2</w:t>
      </w:r>
    </w:p>
    <w:p w:rsidR="00990A28" w:rsidRPr="00CA3F5C" w:rsidRDefault="00990A28">
      <w:pPr>
        <w:rPr>
          <w:b/>
          <w:color w:val="0000FF"/>
        </w:rPr>
      </w:pPr>
      <w:r w:rsidRPr="00CA3F5C">
        <w:rPr>
          <w:b/>
          <w:color w:val="0000FF"/>
          <w:sz w:val="28"/>
        </w:rPr>
        <w:tab/>
      </w:r>
      <w:r w:rsidRPr="00CA3F5C">
        <w:rPr>
          <w:b/>
          <w:color w:val="0000FF"/>
          <w:sz w:val="28"/>
        </w:rPr>
        <w:tab/>
      </w:r>
      <w:r w:rsidRPr="00CA3F5C">
        <w:rPr>
          <w:b/>
          <w:color w:val="0000FF"/>
          <w:sz w:val="28"/>
        </w:rPr>
        <w:tab/>
      </w:r>
      <w:r w:rsidR="00CA3F5C" w:rsidRPr="00CA3F5C">
        <w:rPr>
          <w:b/>
          <w:color w:val="0000FF"/>
          <w:sz w:val="28"/>
        </w:rPr>
        <w:t>5610 Assens</w:t>
      </w:r>
    </w:p>
    <w:p w:rsidR="00990A28" w:rsidRDefault="00990A28">
      <w:pPr>
        <w:rPr>
          <w:b/>
          <w:color w:val="0000FF"/>
          <w:sz w:val="32"/>
        </w:rPr>
      </w:pPr>
      <w:r w:rsidRPr="00CA3F5C">
        <w:rPr>
          <w:b/>
          <w:color w:val="FF0000"/>
          <w:sz w:val="30"/>
          <w:szCs w:val="30"/>
          <w:u w:val="single"/>
        </w:rPr>
        <w:t>Ammunition:</w:t>
      </w:r>
      <w:r>
        <w:rPr>
          <w:b/>
          <w:sz w:val="32"/>
        </w:rPr>
        <w:tab/>
      </w:r>
      <w:r>
        <w:rPr>
          <w:b/>
          <w:color w:val="0000FF"/>
          <w:sz w:val="28"/>
        </w:rPr>
        <w:t>Kan købes på banen</w:t>
      </w:r>
      <w:r>
        <w:rPr>
          <w:b/>
          <w:color w:val="0000FF"/>
          <w:sz w:val="32"/>
        </w:rPr>
        <w:t>.</w:t>
      </w:r>
    </w:p>
    <w:p w:rsidR="00990A28" w:rsidRDefault="00990A28">
      <w:pPr>
        <w:rPr>
          <w:b/>
          <w:sz w:val="28"/>
        </w:rPr>
      </w:pPr>
      <w:r>
        <w:rPr>
          <w:b/>
          <w:color w:val="0000FF"/>
          <w:sz w:val="32"/>
        </w:rPr>
        <w:tab/>
      </w:r>
      <w:r>
        <w:rPr>
          <w:b/>
          <w:color w:val="0000FF"/>
          <w:sz w:val="32"/>
        </w:rPr>
        <w:tab/>
      </w:r>
      <w:r>
        <w:rPr>
          <w:b/>
          <w:color w:val="0000FF"/>
          <w:sz w:val="32"/>
        </w:rPr>
        <w:tab/>
      </w:r>
      <w:r w:rsidR="00CA3F5C">
        <w:rPr>
          <w:b/>
          <w:color w:val="0000FF"/>
          <w:sz w:val="28"/>
        </w:rPr>
        <w:t xml:space="preserve">(Dog ikke til </w:t>
      </w:r>
      <w:proofErr w:type="spellStart"/>
      <w:r w:rsidR="00CA3F5C">
        <w:rPr>
          <w:b/>
          <w:color w:val="0000FF"/>
          <w:sz w:val="28"/>
        </w:rPr>
        <w:t>grovpistol</w:t>
      </w:r>
      <w:proofErr w:type="spellEnd"/>
      <w:r w:rsidR="00CA3F5C">
        <w:rPr>
          <w:b/>
          <w:color w:val="0000FF"/>
          <w:sz w:val="28"/>
        </w:rPr>
        <w:t>.)</w:t>
      </w:r>
    </w:p>
    <w:p w:rsidR="00990A28" w:rsidRDefault="00990A28">
      <w:pPr>
        <w:rPr>
          <w:b/>
          <w:sz w:val="28"/>
        </w:rPr>
      </w:pPr>
    </w:p>
    <w:p w:rsidR="00990A28" w:rsidRDefault="00990A28">
      <w:pPr>
        <w:rPr>
          <w:b/>
          <w:color w:val="0000FF"/>
          <w:sz w:val="28"/>
        </w:rPr>
      </w:pPr>
      <w:r w:rsidRPr="00CA3F5C">
        <w:rPr>
          <w:b/>
          <w:color w:val="FF0000"/>
          <w:sz w:val="30"/>
          <w:szCs w:val="30"/>
          <w:u w:val="single"/>
        </w:rPr>
        <w:t>Kikkert: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2E60B8">
        <w:rPr>
          <w:b/>
          <w:color w:val="0000FF"/>
          <w:sz w:val="28"/>
        </w:rPr>
        <w:t>Medbringes af skytterne</w:t>
      </w:r>
      <w:r>
        <w:rPr>
          <w:b/>
          <w:color w:val="0000FF"/>
          <w:sz w:val="28"/>
        </w:rPr>
        <w:t>.</w:t>
      </w:r>
    </w:p>
    <w:p w:rsidR="002E60B8" w:rsidRDefault="002E60B8">
      <w:pPr>
        <w:rPr>
          <w:b/>
          <w:color w:val="0000FF"/>
          <w:sz w:val="28"/>
        </w:rPr>
      </w:pPr>
    </w:p>
    <w:p w:rsidR="002E60B8" w:rsidRPr="002E60B8" w:rsidRDefault="002E60B8">
      <w:pPr>
        <w:rPr>
          <w:b/>
          <w:color w:val="FF0000"/>
          <w:sz w:val="28"/>
        </w:rPr>
      </w:pPr>
      <w:r w:rsidRPr="002E60B8">
        <w:rPr>
          <w:b/>
          <w:color w:val="FF0000"/>
          <w:sz w:val="28"/>
          <w:u w:val="single"/>
        </w:rPr>
        <w:t>Resultatliste</w:t>
      </w:r>
      <w:r>
        <w:rPr>
          <w:b/>
          <w:color w:val="FF0000"/>
          <w:sz w:val="28"/>
          <w:u w:val="single"/>
        </w:rPr>
        <w:t>:</w:t>
      </w:r>
      <w:r>
        <w:rPr>
          <w:b/>
          <w:color w:val="FF0000"/>
          <w:sz w:val="28"/>
          <w:u w:val="single"/>
        </w:rPr>
        <w:tab/>
      </w:r>
      <w:r>
        <w:rPr>
          <w:b/>
          <w:color w:val="FF0000"/>
          <w:sz w:val="28"/>
        </w:rPr>
        <w:tab/>
      </w:r>
      <w:hyperlink r:id="rId4" w:history="1">
        <w:r w:rsidRPr="007E7D8C">
          <w:rPr>
            <w:rStyle w:val="Hyperlink"/>
            <w:b/>
            <w:sz w:val="28"/>
          </w:rPr>
          <w:t>http://assensskytteforening.dk</w:t>
        </w:r>
      </w:hyperlink>
      <w:r>
        <w:rPr>
          <w:b/>
          <w:color w:val="FF0000"/>
          <w:sz w:val="28"/>
        </w:rPr>
        <w:t xml:space="preserve"> </w:t>
      </w:r>
    </w:p>
    <w:p w:rsidR="003A361A" w:rsidRDefault="003A361A">
      <w:pPr>
        <w:ind w:right="-72"/>
        <w:rPr>
          <w:b/>
          <w:color w:val="FF0000"/>
          <w:sz w:val="30"/>
          <w:szCs w:val="30"/>
          <w:u w:val="single"/>
        </w:rPr>
      </w:pPr>
    </w:p>
    <w:p w:rsidR="00990A28" w:rsidRDefault="00990A28">
      <w:pPr>
        <w:ind w:right="-72"/>
        <w:rPr>
          <w:b/>
          <w:color w:val="0000FF"/>
          <w:sz w:val="32"/>
        </w:rPr>
      </w:pPr>
      <w:r w:rsidRPr="00F059A3">
        <w:rPr>
          <w:b/>
          <w:color w:val="FF0000"/>
          <w:sz w:val="30"/>
          <w:szCs w:val="30"/>
          <w:u w:val="single"/>
        </w:rPr>
        <w:t>Præmieuddeling</w:t>
      </w:r>
      <w:r w:rsidRPr="00F059A3">
        <w:rPr>
          <w:b/>
          <w:color w:val="FF0000"/>
          <w:sz w:val="32"/>
          <w:u w:val="single"/>
        </w:rPr>
        <w:t>:</w:t>
      </w:r>
      <w:r w:rsidR="00F059A3" w:rsidRPr="00F059A3">
        <w:rPr>
          <w:b/>
          <w:color w:val="FF0000"/>
          <w:sz w:val="32"/>
        </w:rPr>
        <w:tab/>
      </w:r>
      <w:r>
        <w:rPr>
          <w:b/>
          <w:color w:val="0000FF"/>
          <w:sz w:val="28"/>
        </w:rPr>
        <w:t>Præmier eftersendes hurtigst muligt</w:t>
      </w:r>
      <w:r>
        <w:rPr>
          <w:b/>
          <w:color w:val="0000FF"/>
          <w:sz w:val="32"/>
        </w:rPr>
        <w:t xml:space="preserve"> </w:t>
      </w:r>
    </w:p>
    <w:p w:rsidR="00990A28" w:rsidRDefault="00990A28">
      <w:pPr>
        <w:ind w:right="-72"/>
        <w:rPr>
          <w:b/>
          <w:sz w:val="28"/>
        </w:rPr>
      </w:pPr>
      <w:r>
        <w:rPr>
          <w:b/>
          <w:color w:val="0000FF"/>
          <w:sz w:val="32"/>
        </w:rPr>
        <w:tab/>
      </w:r>
      <w:r>
        <w:rPr>
          <w:b/>
          <w:color w:val="0000FF"/>
          <w:sz w:val="32"/>
        </w:rPr>
        <w:tab/>
      </w:r>
      <w:r>
        <w:rPr>
          <w:b/>
          <w:color w:val="0000FF"/>
          <w:sz w:val="32"/>
        </w:rPr>
        <w:tab/>
      </w:r>
      <w:r>
        <w:rPr>
          <w:b/>
          <w:color w:val="0000FF"/>
          <w:sz w:val="28"/>
        </w:rPr>
        <w:t>efter stævneafslutningen</w:t>
      </w:r>
    </w:p>
    <w:p w:rsidR="003A361A" w:rsidRDefault="003A361A">
      <w:pPr>
        <w:ind w:right="-72"/>
        <w:rPr>
          <w:b/>
          <w:color w:val="FF0000"/>
          <w:sz w:val="30"/>
          <w:szCs w:val="30"/>
          <w:u w:val="single"/>
        </w:rPr>
      </w:pPr>
    </w:p>
    <w:p w:rsidR="00990A28" w:rsidRDefault="00990A28">
      <w:pPr>
        <w:ind w:right="-72"/>
        <w:rPr>
          <w:b/>
          <w:sz w:val="32"/>
        </w:rPr>
      </w:pPr>
      <w:r w:rsidRPr="00CA3F5C">
        <w:rPr>
          <w:b/>
          <w:color w:val="FF0000"/>
          <w:sz w:val="30"/>
          <w:szCs w:val="30"/>
          <w:u w:val="single"/>
        </w:rPr>
        <w:t>Forplejning:</w:t>
      </w:r>
      <w:r>
        <w:rPr>
          <w:b/>
          <w:sz w:val="32"/>
        </w:rPr>
        <w:tab/>
      </w:r>
      <w:r>
        <w:rPr>
          <w:b/>
          <w:color w:val="0000FF"/>
          <w:sz w:val="28"/>
        </w:rPr>
        <w:t>Cafeteriet er åbent under stævnet</w:t>
      </w:r>
      <w:r>
        <w:rPr>
          <w:b/>
          <w:sz w:val="32"/>
        </w:rPr>
        <w:t>.</w:t>
      </w:r>
    </w:p>
    <w:p w:rsidR="00990A28" w:rsidRDefault="00990A28">
      <w:pPr>
        <w:ind w:right="-72"/>
        <w:rPr>
          <w:b/>
          <w:sz w:val="32"/>
        </w:rPr>
      </w:pPr>
    </w:p>
    <w:p w:rsidR="003A361A" w:rsidRPr="003A361A" w:rsidRDefault="00164031">
      <w:pPr>
        <w:ind w:right="-72"/>
        <w:rPr>
          <w:b/>
          <w:color w:val="0000FF"/>
          <w:sz w:val="32"/>
        </w:rPr>
      </w:pPr>
      <w:r>
        <w:rPr>
          <w:b/>
          <w:color w:val="FF0000"/>
          <w:sz w:val="30"/>
          <w:szCs w:val="30"/>
          <w:u w:val="single"/>
        </w:rPr>
        <w:t>Skiver</w:t>
      </w:r>
      <w:r w:rsidR="003A361A" w:rsidRPr="003A361A">
        <w:rPr>
          <w:b/>
          <w:color w:val="FF0000"/>
          <w:sz w:val="30"/>
          <w:szCs w:val="30"/>
          <w:u w:val="single"/>
        </w:rPr>
        <w:t>:</w:t>
      </w:r>
      <w:r w:rsidR="003A361A">
        <w:rPr>
          <w:b/>
          <w:sz w:val="32"/>
        </w:rPr>
        <w:tab/>
      </w:r>
      <w:r w:rsidR="003A361A">
        <w:rPr>
          <w:b/>
          <w:sz w:val="32"/>
        </w:rPr>
        <w:tab/>
      </w:r>
      <w:r w:rsidR="003A361A" w:rsidRPr="003A361A">
        <w:rPr>
          <w:b/>
          <w:color w:val="0000FF"/>
          <w:sz w:val="28"/>
          <w:szCs w:val="28"/>
        </w:rPr>
        <w:t xml:space="preserve">Elektronisk markering på </w:t>
      </w:r>
      <w:smartTag w:uri="urn:schemas-microsoft-com:office:smarttags" w:element="metricconverter">
        <w:smartTagPr>
          <w:attr w:name="ProductID" w:val="50 m"/>
        </w:smartTagPr>
        <w:r w:rsidR="003A361A" w:rsidRPr="003A361A">
          <w:rPr>
            <w:b/>
            <w:color w:val="0000FF"/>
            <w:sz w:val="28"/>
            <w:szCs w:val="28"/>
          </w:rPr>
          <w:t>50 m</w:t>
        </w:r>
      </w:smartTag>
      <w:r w:rsidR="003A361A" w:rsidRPr="003A361A">
        <w:rPr>
          <w:b/>
          <w:color w:val="0000FF"/>
          <w:sz w:val="28"/>
          <w:szCs w:val="28"/>
        </w:rPr>
        <w:t xml:space="preserve"> banerne</w:t>
      </w:r>
    </w:p>
    <w:p w:rsidR="003A361A" w:rsidRDefault="003A361A">
      <w:pPr>
        <w:ind w:right="-72"/>
        <w:rPr>
          <w:b/>
          <w:sz w:val="32"/>
        </w:rPr>
      </w:pPr>
    </w:p>
    <w:p w:rsidR="00990A28" w:rsidRDefault="00990A28">
      <w:pPr>
        <w:rPr>
          <w:b/>
          <w:sz w:val="28"/>
        </w:rPr>
      </w:pPr>
      <w:r w:rsidRPr="00CA3F5C">
        <w:rPr>
          <w:b/>
          <w:color w:val="FF0000"/>
          <w:sz w:val="30"/>
          <w:szCs w:val="30"/>
          <w:u w:val="single"/>
        </w:rPr>
        <w:t>Stævnetelefon:</w:t>
      </w:r>
      <w:r>
        <w:rPr>
          <w:b/>
          <w:sz w:val="32"/>
        </w:rPr>
        <w:tab/>
      </w:r>
      <w:r>
        <w:rPr>
          <w:b/>
          <w:color w:val="0000FF"/>
          <w:sz w:val="28"/>
        </w:rPr>
        <w:t>64 71 55 23</w:t>
      </w:r>
    </w:p>
    <w:p w:rsidR="00990A28" w:rsidRDefault="00990A28">
      <w:pPr>
        <w:ind w:right="-72"/>
        <w:rPr>
          <w:sz w:val="32"/>
        </w:rPr>
      </w:pPr>
    </w:p>
    <w:p w:rsidR="00990A28" w:rsidRDefault="00E31E14">
      <w:pPr>
        <w:ind w:right="-72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3592830" cy="1758315"/>
            <wp:effectExtent l="0" t="0" r="7620" b="0"/>
            <wp:docPr id="1" name="Billede 1" descr="Bryggeriet Vestfyen grø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ggeriet Vestfyen grø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99" w:rsidRDefault="00526C99">
      <w:pPr>
        <w:ind w:right="-72"/>
        <w:rPr>
          <w:sz w:val="32"/>
        </w:rPr>
      </w:pPr>
    </w:p>
    <w:p w:rsidR="00526C99" w:rsidRPr="00526C99" w:rsidRDefault="00526C99">
      <w:pPr>
        <w:ind w:right="-72"/>
        <w:rPr>
          <w:sz w:val="32"/>
        </w:rPr>
      </w:pPr>
    </w:p>
    <w:p w:rsidR="00990A28" w:rsidRPr="00C934EA" w:rsidRDefault="00990A28">
      <w:pPr>
        <w:pStyle w:val="Overskrift1"/>
        <w:jc w:val="center"/>
        <w:rPr>
          <w:color w:val="0000FF"/>
        </w:rPr>
      </w:pPr>
      <w:r w:rsidRPr="00C934EA">
        <w:rPr>
          <w:color w:val="0000FF"/>
        </w:rPr>
        <w:t>ASSENS SKYTTEFORENING</w:t>
      </w:r>
    </w:p>
    <w:p w:rsidR="00990A28" w:rsidRPr="00C934EA" w:rsidRDefault="00990A28">
      <w:pPr>
        <w:pStyle w:val="Overskrift2"/>
        <w:rPr>
          <w:color w:val="0000FF"/>
        </w:rPr>
      </w:pPr>
      <w:r w:rsidRPr="00C934EA">
        <w:rPr>
          <w:color w:val="0000FF"/>
        </w:rPr>
        <w:t xml:space="preserve">WILLEMOES – CUP </w:t>
      </w:r>
      <w:r w:rsidR="00016476">
        <w:rPr>
          <w:color w:val="0000FF"/>
        </w:rPr>
        <w:t>2020</w:t>
      </w:r>
    </w:p>
    <w:p w:rsidR="00990A28" w:rsidRDefault="00990A28"/>
    <w:p w:rsidR="00990A28" w:rsidRDefault="00990A28"/>
    <w:p w:rsidR="00A76E63" w:rsidRDefault="00E31E14" w:rsidP="0029072C">
      <w:pPr>
        <w:jc w:val="center"/>
        <w:rPr>
          <w:b/>
          <w:color w:val="0000FF"/>
          <w:sz w:val="32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989580" cy="2989580"/>
            <wp:effectExtent l="0" t="0" r="1270" b="1270"/>
            <wp:docPr id="2" name="il_fi" descr="Riffelskydning200911111708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iffelskydning2009111117085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28" w:rsidRDefault="00990A28">
      <w:pPr>
        <w:rPr>
          <w:color w:val="0000FF"/>
          <w:sz w:val="28"/>
        </w:rPr>
      </w:pPr>
      <w:r>
        <w:rPr>
          <w:b/>
          <w:color w:val="0000FF"/>
          <w:sz w:val="32"/>
        </w:rPr>
        <w:t>Assens Skytteforening</w:t>
      </w:r>
      <w:r>
        <w:rPr>
          <w:color w:val="0000FF"/>
          <w:sz w:val="32"/>
        </w:rPr>
        <w:t xml:space="preserve"> indbyder hermed til</w:t>
      </w:r>
    </w:p>
    <w:p w:rsidR="00990A28" w:rsidRDefault="00990A28">
      <w:pPr>
        <w:rPr>
          <w:b/>
          <w:color w:val="0000FF"/>
          <w:sz w:val="30"/>
        </w:rPr>
      </w:pPr>
      <w:r w:rsidRPr="00736175">
        <w:rPr>
          <w:b/>
          <w:color w:val="0000FF"/>
          <w:sz w:val="30"/>
        </w:rPr>
        <w:t>WILLEMOES-CUP 20</w:t>
      </w:r>
      <w:r w:rsidR="00016476">
        <w:rPr>
          <w:b/>
          <w:color w:val="0000FF"/>
          <w:sz w:val="30"/>
        </w:rPr>
        <w:t>20</w:t>
      </w:r>
      <w:r w:rsidRPr="00736175">
        <w:rPr>
          <w:b/>
          <w:color w:val="0000FF"/>
          <w:sz w:val="30"/>
        </w:rPr>
        <w:t xml:space="preserve"> den </w:t>
      </w:r>
      <w:r w:rsidR="00016476">
        <w:rPr>
          <w:b/>
          <w:color w:val="0000FF"/>
          <w:sz w:val="30"/>
        </w:rPr>
        <w:t>7</w:t>
      </w:r>
      <w:r w:rsidRPr="0056016D">
        <w:rPr>
          <w:b/>
          <w:color w:val="0000FF"/>
          <w:sz w:val="30"/>
        </w:rPr>
        <w:t>.</w:t>
      </w:r>
      <w:r w:rsidR="00973EDF" w:rsidRPr="0056016D">
        <w:rPr>
          <w:b/>
          <w:color w:val="0000FF"/>
          <w:sz w:val="30"/>
        </w:rPr>
        <w:t xml:space="preserve"> </w:t>
      </w:r>
      <w:r w:rsidR="00016476">
        <w:rPr>
          <w:b/>
          <w:color w:val="0000FF"/>
          <w:sz w:val="30"/>
        </w:rPr>
        <w:t>8. og 9</w:t>
      </w:r>
      <w:r w:rsidR="0077023D" w:rsidRPr="0056016D">
        <w:rPr>
          <w:b/>
          <w:color w:val="0000FF"/>
          <w:sz w:val="30"/>
        </w:rPr>
        <w:t xml:space="preserve">. </w:t>
      </w:r>
      <w:r w:rsidR="00973EDF" w:rsidRPr="0056016D">
        <w:rPr>
          <w:b/>
          <w:color w:val="0000FF"/>
          <w:sz w:val="30"/>
        </w:rPr>
        <w:t xml:space="preserve">maj </w:t>
      </w:r>
    </w:p>
    <w:p w:rsidR="0077023D" w:rsidRDefault="0077023D">
      <w:pPr>
        <w:rPr>
          <w:b/>
          <w:color w:val="0000FF"/>
          <w:sz w:val="32"/>
          <w:u w:val="single"/>
        </w:rPr>
      </w:pPr>
    </w:p>
    <w:p w:rsidR="00990A28" w:rsidRDefault="00990A28">
      <w:pPr>
        <w:rPr>
          <w:color w:val="0000FF"/>
          <w:sz w:val="32"/>
        </w:rPr>
      </w:pPr>
      <w:r>
        <w:rPr>
          <w:color w:val="0000FF"/>
          <w:sz w:val="32"/>
        </w:rPr>
        <w:t xml:space="preserve">Der skydes på 50 og </w:t>
      </w:r>
      <w:smartTag w:uri="urn:schemas-microsoft-com:office:smarttags" w:element="metricconverter">
        <w:smartTagPr>
          <w:attr w:name="ProductID" w:val="25 meter"/>
        </w:smartTagPr>
        <w:r>
          <w:rPr>
            <w:color w:val="0000FF"/>
            <w:sz w:val="32"/>
          </w:rPr>
          <w:t>25 meter</w:t>
        </w:r>
      </w:smartTag>
    </w:p>
    <w:p w:rsidR="00990A28" w:rsidRDefault="00990A28">
      <w:pPr>
        <w:rPr>
          <w:color w:val="0000FF"/>
          <w:sz w:val="32"/>
        </w:rPr>
      </w:pPr>
    </w:p>
    <w:p w:rsidR="00990A28" w:rsidRDefault="00990A28">
      <w:pPr>
        <w:ind w:right="-299"/>
        <w:rPr>
          <w:sz w:val="32"/>
        </w:rPr>
      </w:pPr>
      <w:r>
        <w:rPr>
          <w:color w:val="0000FF"/>
          <w:sz w:val="32"/>
        </w:rPr>
        <w:t xml:space="preserve">Der skydes efter </w:t>
      </w:r>
      <w:r w:rsidR="00E34099">
        <w:rPr>
          <w:color w:val="0000FF"/>
          <w:sz w:val="32"/>
        </w:rPr>
        <w:t>DGI skydnings</w:t>
      </w:r>
      <w:r>
        <w:rPr>
          <w:color w:val="0000FF"/>
          <w:sz w:val="32"/>
        </w:rPr>
        <w:t xml:space="preserve"> regler jfr. Skyttebogen</w:t>
      </w:r>
    </w:p>
    <w:p w:rsidR="00990A28" w:rsidRPr="00A76E63" w:rsidRDefault="00990A28">
      <w:pPr>
        <w:rPr>
          <w:b/>
          <w:color w:val="0000FF"/>
          <w:sz w:val="32"/>
        </w:rPr>
      </w:pPr>
      <w:r w:rsidRPr="00A76E63">
        <w:rPr>
          <w:b/>
          <w:color w:val="0000FF"/>
          <w:sz w:val="32"/>
        </w:rPr>
        <w:t>Tilmelding (kun nødvendig for pistolskytter)</w:t>
      </w:r>
    </w:p>
    <w:p w:rsidR="00CA0995" w:rsidRPr="00A76E63" w:rsidRDefault="00CA0995">
      <w:pPr>
        <w:rPr>
          <w:b/>
          <w:color w:val="0000FF"/>
          <w:u w:val="single"/>
        </w:rPr>
      </w:pPr>
    </w:p>
    <w:p w:rsidR="00410316" w:rsidRPr="0056016D" w:rsidRDefault="00A2594D">
      <w:pPr>
        <w:rPr>
          <w:b/>
          <w:color w:val="FF0000"/>
          <w:lang w:val="pt-BR"/>
        </w:rPr>
      </w:pPr>
      <w:r w:rsidRPr="0056016D">
        <w:rPr>
          <w:b/>
          <w:color w:val="FF0000"/>
          <w:u w:val="single"/>
        </w:rPr>
        <w:t xml:space="preserve">SENEST </w:t>
      </w:r>
      <w:r w:rsidR="00F66838" w:rsidRPr="0056016D">
        <w:rPr>
          <w:b/>
          <w:color w:val="FF0000"/>
          <w:u w:val="single"/>
        </w:rPr>
        <w:t>MAN</w:t>
      </w:r>
      <w:r w:rsidR="006543BA" w:rsidRPr="0056016D">
        <w:rPr>
          <w:b/>
          <w:color w:val="FF0000"/>
          <w:u w:val="single"/>
        </w:rPr>
        <w:t>DAG</w:t>
      </w:r>
      <w:r w:rsidRPr="0056016D">
        <w:rPr>
          <w:b/>
          <w:color w:val="FF0000"/>
          <w:u w:val="single"/>
        </w:rPr>
        <w:t xml:space="preserve"> DEN </w:t>
      </w:r>
      <w:r w:rsidR="00016476">
        <w:rPr>
          <w:b/>
          <w:color w:val="FF0000"/>
          <w:u w:val="single"/>
        </w:rPr>
        <w:t>4</w:t>
      </w:r>
      <w:r w:rsidR="006543BA" w:rsidRPr="0056016D">
        <w:rPr>
          <w:b/>
          <w:color w:val="FF0000"/>
          <w:u w:val="single"/>
        </w:rPr>
        <w:t>. maj</w:t>
      </w:r>
      <w:r w:rsidR="00990A28" w:rsidRPr="0056016D">
        <w:rPr>
          <w:b/>
          <w:color w:val="FF0000"/>
          <w:u w:val="single"/>
        </w:rPr>
        <w:t xml:space="preserve"> PÅ </w:t>
      </w:r>
      <w:r w:rsidR="00FC0AD7" w:rsidRPr="0056016D">
        <w:rPr>
          <w:b/>
          <w:color w:val="FF0000"/>
          <w:u w:val="single"/>
        </w:rPr>
        <w:t>TLF</w:t>
      </w:r>
      <w:r w:rsidR="00E31E14" w:rsidRPr="0056016D">
        <w:rPr>
          <w:b/>
          <w:color w:val="FF0000"/>
          <w:u w:val="single"/>
        </w:rPr>
        <w:t>.</w:t>
      </w:r>
      <w:r w:rsidR="00FC0AD7" w:rsidRPr="0056016D">
        <w:rPr>
          <w:b/>
          <w:color w:val="FF0000"/>
          <w:u w:val="single"/>
        </w:rPr>
        <w:t xml:space="preserve"> </w:t>
      </w:r>
      <w:r w:rsidR="00E31E14" w:rsidRPr="0056016D">
        <w:rPr>
          <w:b/>
          <w:color w:val="FF0000"/>
          <w:u w:val="single"/>
        </w:rPr>
        <w:t>20 30 29 66</w:t>
      </w:r>
      <w:r w:rsidR="00E31E14" w:rsidRPr="0056016D">
        <w:rPr>
          <w:b/>
          <w:color w:val="FF0000"/>
        </w:rPr>
        <w:t xml:space="preserve"> </w:t>
      </w:r>
      <w:r w:rsidR="00E31E14" w:rsidRPr="0056016D">
        <w:rPr>
          <w:b/>
          <w:color w:val="FF0000"/>
        </w:rPr>
        <w:tab/>
      </w:r>
      <w:r w:rsidR="00410316" w:rsidRPr="0056016D">
        <w:rPr>
          <w:b/>
          <w:color w:val="FF0000"/>
          <w:lang w:val="pt-BR"/>
        </w:rPr>
        <w:t xml:space="preserve">Eller E-mail </w:t>
      </w:r>
      <w:r w:rsidR="00C620CF" w:rsidRPr="0056016D">
        <w:rPr>
          <w:b/>
          <w:color w:val="FF0000"/>
          <w:lang w:val="pt-BR"/>
        </w:rPr>
        <w:t>pkh.amh@gmail.com</w:t>
      </w:r>
    </w:p>
    <w:p w:rsidR="00415DBC" w:rsidRPr="00D03C37" w:rsidRDefault="00415DBC">
      <w:pPr>
        <w:jc w:val="center"/>
        <w:rPr>
          <w:b/>
          <w:color w:val="FF0000"/>
          <w:sz w:val="32"/>
          <w:u w:val="single"/>
          <w:lang w:val="pt-BR"/>
        </w:rPr>
      </w:pPr>
    </w:p>
    <w:p w:rsidR="00415DBC" w:rsidRPr="00D03C37" w:rsidRDefault="00415DBC">
      <w:pPr>
        <w:jc w:val="center"/>
        <w:rPr>
          <w:b/>
          <w:color w:val="FF0000"/>
          <w:sz w:val="32"/>
          <w:u w:val="single"/>
          <w:lang w:val="pt-BR"/>
        </w:rPr>
      </w:pPr>
    </w:p>
    <w:p w:rsidR="00990A28" w:rsidRDefault="00990A28">
      <w:pPr>
        <w:jc w:val="center"/>
        <w:rPr>
          <w:b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Riffelskydninger på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color w:val="FF0000"/>
            <w:sz w:val="32"/>
            <w:u w:val="single"/>
          </w:rPr>
          <w:t>50 m</w:t>
        </w:r>
      </w:smartTag>
    </w:p>
    <w:p w:rsidR="00990A28" w:rsidRDefault="00990A28">
      <w:pPr>
        <w:jc w:val="center"/>
        <w:rPr>
          <w:b/>
          <w:u w:val="single"/>
        </w:rPr>
      </w:pPr>
    </w:p>
    <w:p w:rsidR="00990A28" w:rsidRDefault="00990A28">
      <w:pPr>
        <w:rPr>
          <w:b/>
          <w:color w:val="FF0000"/>
          <w:sz w:val="28"/>
          <w:u w:val="single"/>
        </w:rPr>
      </w:pPr>
    </w:p>
    <w:p w:rsidR="00990A28" w:rsidRPr="00044D0F" w:rsidRDefault="00990A28">
      <w:pPr>
        <w:rPr>
          <w:u w:val="single"/>
        </w:rPr>
      </w:pPr>
      <w:r>
        <w:rPr>
          <w:b/>
          <w:color w:val="FF0000"/>
          <w:sz w:val="28"/>
          <w:u w:val="single"/>
        </w:rPr>
        <w:t>Skydetider: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E4507" w:rsidRPr="00044D0F">
        <w:t xml:space="preserve">Torsdag den </w:t>
      </w:r>
      <w:r w:rsidR="00D46F57">
        <w:t>7</w:t>
      </w:r>
      <w:bookmarkStart w:id="0" w:name="_GoBack"/>
      <w:bookmarkEnd w:id="0"/>
      <w:r w:rsidR="006543BA" w:rsidRPr="00044D0F">
        <w:t>.maj</w:t>
      </w:r>
      <w:r w:rsidRPr="00044D0F">
        <w:tab/>
      </w:r>
      <w:r w:rsidRPr="00044D0F">
        <w:rPr>
          <w:b/>
        </w:rPr>
        <w:t>kl. 17.00 til 20.00</w:t>
      </w:r>
      <w:r w:rsidRPr="00044D0F">
        <w:t xml:space="preserve"> </w:t>
      </w:r>
    </w:p>
    <w:p w:rsidR="00990A28" w:rsidRPr="00044D0F" w:rsidRDefault="00990A28">
      <w:pPr>
        <w:ind w:firstLine="794"/>
      </w:pPr>
      <w:r w:rsidRPr="00044D0F">
        <w:tab/>
      </w:r>
      <w:r w:rsidRPr="00044D0F">
        <w:tab/>
      </w:r>
      <w:r w:rsidR="00C620CF" w:rsidRPr="00044D0F">
        <w:t>Fredag</w:t>
      </w:r>
      <w:r w:rsidR="00E31E14" w:rsidRPr="00044D0F">
        <w:t xml:space="preserve"> </w:t>
      </w:r>
      <w:r w:rsidR="00C620CF" w:rsidRPr="00044D0F">
        <w:t xml:space="preserve">  den </w:t>
      </w:r>
      <w:r w:rsidR="00D46F57">
        <w:t>8</w:t>
      </w:r>
      <w:r w:rsidR="00973EDF" w:rsidRPr="00044D0F">
        <w:t xml:space="preserve">. </w:t>
      </w:r>
      <w:r w:rsidR="0077023D" w:rsidRPr="00044D0F">
        <w:t>maj</w:t>
      </w:r>
      <w:r w:rsidRPr="00044D0F">
        <w:tab/>
      </w:r>
      <w:r w:rsidRPr="00044D0F">
        <w:rPr>
          <w:b/>
        </w:rPr>
        <w:t xml:space="preserve">kl. </w:t>
      </w:r>
      <w:r w:rsidR="00016476">
        <w:rPr>
          <w:b/>
        </w:rPr>
        <w:t>09.00 til 16</w:t>
      </w:r>
      <w:r w:rsidRPr="00044D0F">
        <w:rPr>
          <w:b/>
        </w:rPr>
        <w:t>.00</w:t>
      </w:r>
    </w:p>
    <w:p w:rsidR="00990A28" w:rsidRPr="00044D0F" w:rsidRDefault="002E4507">
      <w:pPr>
        <w:ind w:firstLine="1304"/>
      </w:pPr>
      <w:r w:rsidRPr="00044D0F">
        <w:tab/>
      </w:r>
      <w:r w:rsidRPr="00044D0F">
        <w:tab/>
      </w:r>
      <w:r w:rsidR="00E31E14" w:rsidRPr="00044D0F">
        <w:t xml:space="preserve">Lørdag </w:t>
      </w:r>
      <w:r w:rsidR="00E31E14" w:rsidRPr="00044D0F">
        <w:tab/>
      </w:r>
      <w:r w:rsidR="00966CCB" w:rsidRPr="00044D0F">
        <w:t xml:space="preserve"> </w:t>
      </w:r>
      <w:r w:rsidR="00E31E14" w:rsidRPr="00044D0F">
        <w:t>den</w:t>
      </w:r>
      <w:r w:rsidRPr="00044D0F">
        <w:t xml:space="preserve"> </w:t>
      </w:r>
      <w:r w:rsidR="00D46F57">
        <w:t>9</w:t>
      </w:r>
      <w:r w:rsidR="0077023D" w:rsidRPr="00044D0F">
        <w:t>. maj</w:t>
      </w:r>
      <w:r w:rsidR="00990A28" w:rsidRPr="00044D0F">
        <w:tab/>
      </w:r>
      <w:r w:rsidR="00990A28" w:rsidRPr="00044D0F">
        <w:rPr>
          <w:b/>
        </w:rPr>
        <w:t>kl. 09.00 til 16.00</w:t>
      </w:r>
    </w:p>
    <w:p w:rsidR="00990A28" w:rsidRDefault="00990A28">
      <w:r w:rsidRPr="00044D0F">
        <w:tab/>
      </w:r>
      <w:r w:rsidRPr="00044D0F">
        <w:tab/>
      </w:r>
      <w:r w:rsidRPr="00044D0F">
        <w:tab/>
        <w:t xml:space="preserve">( Sidste mesterskab </w:t>
      </w:r>
      <w:r w:rsidRPr="00044D0F">
        <w:tab/>
        <w:t>kl. 15.30 )</w:t>
      </w:r>
    </w:p>
    <w:p w:rsidR="00990A28" w:rsidRDefault="00990A28">
      <w:pPr>
        <w:spacing w:line="200" w:lineRule="exact"/>
      </w:pPr>
    </w:p>
    <w:p w:rsidR="005F2DE9" w:rsidRDefault="005F2DE9">
      <w:pPr>
        <w:rPr>
          <w:b/>
          <w:color w:val="FF0000"/>
          <w:sz w:val="28"/>
          <w:u w:val="single"/>
        </w:rPr>
      </w:pPr>
    </w:p>
    <w:p w:rsidR="005F2DE9" w:rsidRDefault="005F2DE9">
      <w:pPr>
        <w:rPr>
          <w:b/>
          <w:color w:val="FF0000"/>
          <w:sz w:val="28"/>
          <w:u w:val="single"/>
        </w:rPr>
      </w:pPr>
    </w:p>
    <w:p w:rsidR="005F2DE9" w:rsidRDefault="005F2DE9">
      <w:pPr>
        <w:rPr>
          <w:b/>
          <w:color w:val="FF0000"/>
          <w:sz w:val="28"/>
          <w:u w:val="single"/>
        </w:rPr>
      </w:pPr>
    </w:p>
    <w:p w:rsidR="005F2DE9" w:rsidRDefault="005F2DE9">
      <w:pPr>
        <w:rPr>
          <w:b/>
          <w:color w:val="FF0000"/>
          <w:sz w:val="28"/>
          <w:u w:val="single"/>
        </w:rPr>
      </w:pPr>
    </w:p>
    <w:p w:rsidR="005F2DE9" w:rsidRDefault="005F2DE9">
      <w:pPr>
        <w:rPr>
          <w:b/>
          <w:color w:val="FF0000"/>
          <w:sz w:val="28"/>
          <w:u w:val="single"/>
        </w:rPr>
      </w:pPr>
    </w:p>
    <w:p w:rsidR="005F2DE9" w:rsidRDefault="005F2DE9">
      <w:pPr>
        <w:rPr>
          <w:b/>
          <w:color w:val="FF0000"/>
          <w:sz w:val="28"/>
          <w:u w:val="single"/>
        </w:rPr>
      </w:pPr>
    </w:p>
    <w:p w:rsidR="005F2DE9" w:rsidRDefault="005F2DE9">
      <w:pPr>
        <w:rPr>
          <w:b/>
          <w:color w:val="FF0000"/>
          <w:sz w:val="28"/>
          <w:u w:val="single"/>
        </w:rPr>
      </w:pPr>
    </w:p>
    <w:p w:rsidR="005F2DE9" w:rsidRDefault="005F2DE9">
      <w:pPr>
        <w:rPr>
          <w:b/>
          <w:color w:val="FF0000"/>
          <w:sz w:val="28"/>
          <w:u w:val="single"/>
        </w:rPr>
      </w:pPr>
    </w:p>
    <w:p w:rsidR="00990A28" w:rsidRDefault="00990A28">
      <w:pPr>
        <w:rPr>
          <w:b/>
        </w:rPr>
      </w:pPr>
      <w:r>
        <w:rPr>
          <w:b/>
          <w:color w:val="FF0000"/>
          <w:sz w:val="28"/>
          <w:u w:val="single"/>
        </w:rPr>
        <w:t>Priser:</w:t>
      </w:r>
      <w:r>
        <w:rPr>
          <w:b/>
          <w:sz w:val="28"/>
        </w:rPr>
        <w:tab/>
      </w:r>
      <w:r>
        <w:rPr>
          <w:b/>
        </w:rPr>
        <w:tab/>
      </w:r>
      <w:r>
        <w:t>Indskud</w:t>
      </w:r>
      <w:r w:rsidR="00A05A29">
        <w:t xml:space="preserve"> BK</w:t>
      </w:r>
      <w:r w:rsidR="00D748C6">
        <w:t>, jun.</w:t>
      </w:r>
      <w:r w:rsidR="00A05A29">
        <w:t xml:space="preserve"> og</w:t>
      </w:r>
      <w:r>
        <w:t xml:space="preserve"> </w:t>
      </w:r>
      <w:r w:rsidR="00A05A29">
        <w:t>ungdom</w:t>
      </w:r>
      <w:r w:rsidR="00A05A29">
        <w:tab/>
      </w:r>
      <w:r>
        <w:rPr>
          <w:b/>
        </w:rPr>
        <w:t xml:space="preserve">kr. </w:t>
      </w:r>
      <w:r w:rsidR="00BF3BED">
        <w:rPr>
          <w:b/>
        </w:rPr>
        <w:t>6</w:t>
      </w:r>
      <w:r w:rsidR="00841BB5">
        <w:rPr>
          <w:b/>
        </w:rPr>
        <w:t>5</w:t>
      </w:r>
      <w:r>
        <w:rPr>
          <w:b/>
        </w:rPr>
        <w:t>,00</w:t>
      </w:r>
    </w:p>
    <w:p w:rsidR="00990A28" w:rsidRDefault="00990A28">
      <w:pPr>
        <w:rPr>
          <w:b/>
        </w:rPr>
      </w:pPr>
      <w:r>
        <w:tab/>
      </w:r>
      <w:r>
        <w:tab/>
      </w:r>
      <w:r>
        <w:tab/>
        <w:t>Øvrige</w:t>
      </w:r>
      <w:r>
        <w:tab/>
      </w:r>
      <w:r>
        <w:tab/>
      </w:r>
      <w:r>
        <w:tab/>
      </w:r>
      <w:r w:rsidR="00A05A29">
        <w:tab/>
      </w:r>
      <w:r>
        <w:rPr>
          <w:b/>
        </w:rPr>
        <w:t xml:space="preserve">kr. </w:t>
      </w:r>
      <w:r w:rsidR="00BF3BED">
        <w:rPr>
          <w:b/>
        </w:rPr>
        <w:t>7</w:t>
      </w:r>
      <w:r w:rsidR="00841BB5">
        <w:rPr>
          <w:b/>
        </w:rPr>
        <w:t>5</w:t>
      </w:r>
      <w:r>
        <w:rPr>
          <w:b/>
        </w:rPr>
        <w:t>,00</w:t>
      </w:r>
    </w:p>
    <w:p w:rsidR="00990A28" w:rsidRDefault="00990A28">
      <w:r>
        <w:tab/>
      </w:r>
      <w:r>
        <w:rPr>
          <w:sz w:val="20"/>
        </w:rPr>
        <w:tab/>
      </w:r>
      <w:r>
        <w:rPr>
          <w:sz w:val="20"/>
        </w:rPr>
        <w:tab/>
      </w:r>
      <w:r w:rsidR="00E31E14">
        <w:rPr>
          <w:sz w:val="20"/>
        </w:rPr>
        <w:t>(Indskuddet gælder også for mesterskabsskydninger)</w:t>
      </w:r>
    </w:p>
    <w:p w:rsidR="00990A28" w:rsidRPr="006F31F3" w:rsidRDefault="00990A28">
      <w:pPr>
        <w:ind w:left="1021" w:firstLine="567"/>
        <w:rPr>
          <w:sz w:val="28"/>
          <w:szCs w:val="28"/>
        </w:rPr>
      </w:pPr>
    </w:p>
    <w:p w:rsidR="005F2DE9" w:rsidRPr="006F31F3" w:rsidRDefault="005F2DE9">
      <w:pPr>
        <w:ind w:left="1021" w:firstLine="567"/>
        <w:rPr>
          <w:sz w:val="28"/>
          <w:szCs w:val="28"/>
        </w:rPr>
      </w:pPr>
    </w:p>
    <w:p w:rsidR="00990A28" w:rsidRPr="006F31F3" w:rsidRDefault="00990A28">
      <w:pPr>
        <w:ind w:left="1021" w:firstLine="567"/>
        <w:rPr>
          <w:b/>
          <w:sz w:val="28"/>
          <w:szCs w:val="28"/>
        </w:rPr>
      </w:pPr>
    </w:p>
    <w:p w:rsidR="00990A28" w:rsidRDefault="00990A28">
      <w:r>
        <w:rPr>
          <w:b/>
          <w:color w:val="FF0000"/>
          <w:sz w:val="28"/>
          <w:u w:val="single"/>
        </w:rPr>
        <w:t>Præmier:</w:t>
      </w:r>
      <w:r>
        <w:tab/>
      </w:r>
      <w:r>
        <w:tab/>
        <w:t>I hver klasse efter deltagerantal.</w:t>
      </w:r>
    </w:p>
    <w:p w:rsidR="00990A28" w:rsidRPr="006F31F3" w:rsidRDefault="00990A28">
      <w:pPr>
        <w:rPr>
          <w:b/>
          <w:sz w:val="28"/>
          <w:szCs w:val="28"/>
          <w:u w:val="single"/>
        </w:rPr>
      </w:pPr>
    </w:p>
    <w:p w:rsidR="005F2DE9" w:rsidRPr="006F31F3" w:rsidRDefault="005F2DE9">
      <w:pPr>
        <w:rPr>
          <w:b/>
          <w:sz w:val="28"/>
          <w:szCs w:val="28"/>
          <w:u w:val="single"/>
        </w:rPr>
      </w:pPr>
    </w:p>
    <w:p w:rsidR="005F2DE9" w:rsidRPr="006F31F3" w:rsidRDefault="005F2DE9">
      <w:pPr>
        <w:rPr>
          <w:b/>
          <w:sz w:val="28"/>
          <w:szCs w:val="28"/>
          <w:u w:val="single"/>
        </w:rPr>
      </w:pPr>
    </w:p>
    <w:p w:rsidR="00990A28" w:rsidRDefault="00990A28">
      <w:pPr>
        <w:rPr>
          <w:sz w:val="28"/>
        </w:rPr>
      </w:pPr>
      <w:r>
        <w:rPr>
          <w:b/>
          <w:color w:val="FF0000"/>
          <w:sz w:val="28"/>
          <w:u w:val="single"/>
        </w:rPr>
        <w:t>Mesterskab:</w:t>
      </w:r>
      <w:r>
        <w:rPr>
          <w:b/>
          <w:color w:val="FF0000"/>
          <w:sz w:val="28"/>
          <w:u w:val="single"/>
        </w:rPr>
        <w:tab/>
      </w:r>
      <w:r>
        <w:rPr>
          <w:b/>
          <w:sz w:val="28"/>
        </w:rPr>
        <w:tab/>
      </w:r>
      <w:r w:rsidR="00A05A29">
        <w:t>Medaljer</w:t>
      </w:r>
      <w:r>
        <w:t xml:space="preserve"> i hver klasse</w:t>
      </w:r>
      <w:r>
        <w:rPr>
          <w:sz w:val="28"/>
        </w:rPr>
        <w:t>.</w:t>
      </w:r>
    </w:p>
    <w:p w:rsidR="00A97626" w:rsidRDefault="00A97626">
      <w:pPr>
        <w:rPr>
          <w:sz w:val="28"/>
        </w:rPr>
      </w:pPr>
    </w:p>
    <w:p w:rsidR="00990A28" w:rsidRDefault="00990A28">
      <w:pPr>
        <w:spacing w:line="200" w:lineRule="exact"/>
        <w:rPr>
          <w:sz w:val="28"/>
        </w:rPr>
      </w:pPr>
    </w:p>
    <w:p w:rsidR="00A97626" w:rsidRDefault="00A97626">
      <w:pPr>
        <w:spacing w:line="200" w:lineRule="exact"/>
        <w:rPr>
          <w:sz w:val="28"/>
        </w:rPr>
      </w:pPr>
    </w:p>
    <w:p w:rsidR="00397AD8" w:rsidRDefault="00397AD8">
      <w:pPr>
        <w:ind w:left="794" w:firstLine="794"/>
      </w:pPr>
    </w:p>
    <w:p w:rsidR="00397AD8" w:rsidRDefault="00397AD8">
      <w:pPr>
        <w:ind w:left="794" w:firstLine="794"/>
      </w:pPr>
    </w:p>
    <w:p w:rsidR="00397AD8" w:rsidRDefault="00397AD8">
      <w:pPr>
        <w:ind w:left="794" w:firstLine="794"/>
      </w:pPr>
    </w:p>
    <w:p w:rsidR="005F2DE9" w:rsidRDefault="005F2DE9">
      <w:pPr>
        <w:ind w:left="794" w:firstLine="794"/>
      </w:pPr>
    </w:p>
    <w:p w:rsidR="00990A28" w:rsidRDefault="00990A28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Pistolskydning på </w:t>
      </w:r>
      <w:smartTag w:uri="urn:schemas-microsoft-com:office:smarttags" w:element="metricconverter">
        <w:smartTagPr>
          <w:attr w:name="ProductID" w:val="25 m"/>
        </w:smartTagPr>
        <w:r>
          <w:rPr>
            <w:b/>
            <w:color w:val="FF0000"/>
            <w:sz w:val="32"/>
            <w:u w:val="single"/>
          </w:rPr>
          <w:t>25 m</w:t>
        </w:r>
      </w:smartTag>
    </w:p>
    <w:p w:rsidR="00990A28" w:rsidRDefault="00990A28">
      <w:pPr>
        <w:rPr>
          <w:b/>
          <w:u w:val="single"/>
        </w:rPr>
      </w:pPr>
    </w:p>
    <w:p w:rsidR="006F31F3" w:rsidRDefault="006F31F3">
      <w:pPr>
        <w:pStyle w:val="Overskrift6"/>
      </w:pPr>
    </w:p>
    <w:p w:rsidR="00990A28" w:rsidRDefault="00990A28">
      <w:pPr>
        <w:pStyle w:val="Overskrift6"/>
      </w:pPr>
      <w:r>
        <w:t>Skydetider standardpistol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134"/>
      </w:tblGrid>
      <w:tr w:rsidR="00990A28" w:rsidRPr="00DB329A" w:rsidTr="00044D0F">
        <w:tc>
          <w:tcPr>
            <w:tcW w:w="1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90A28" w:rsidRPr="00044D0F" w:rsidRDefault="00990A28" w:rsidP="005C1370">
            <w:pPr>
              <w:rPr>
                <w:b/>
              </w:rPr>
            </w:pPr>
            <w:r w:rsidRPr="00044D0F">
              <w:rPr>
                <w:b/>
              </w:rPr>
              <w:t xml:space="preserve">Torsdag </w:t>
            </w:r>
            <w:r w:rsidR="00016476">
              <w:rPr>
                <w:b/>
              </w:rPr>
              <w:t>7</w:t>
            </w:r>
            <w:r w:rsidR="006543BA" w:rsidRPr="00044D0F">
              <w:rPr>
                <w:b/>
              </w:rPr>
              <w:t>. maj</w:t>
            </w:r>
          </w:p>
        </w:tc>
        <w:tc>
          <w:tcPr>
            <w:tcW w:w="1134" w:type="dxa"/>
            <w:shd w:val="clear" w:color="auto" w:fill="auto"/>
          </w:tcPr>
          <w:p w:rsidR="00990A28" w:rsidRPr="00044D0F" w:rsidRDefault="00990A28">
            <w:pPr>
              <w:rPr>
                <w:b/>
                <w:u w:val="single"/>
              </w:rPr>
            </w:pPr>
            <w:r w:rsidRPr="00044D0F">
              <w:rPr>
                <w:b/>
              </w:rPr>
              <w:t>kl. 17.00</w:t>
            </w:r>
          </w:p>
        </w:tc>
        <w:tc>
          <w:tcPr>
            <w:tcW w:w="1134" w:type="dxa"/>
            <w:shd w:val="clear" w:color="auto" w:fill="auto"/>
          </w:tcPr>
          <w:p w:rsidR="00990A28" w:rsidRPr="00044D0F" w:rsidRDefault="00990A28">
            <w:pPr>
              <w:rPr>
                <w:b/>
                <w:u w:val="single"/>
              </w:rPr>
            </w:pPr>
          </w:p>
        </w:tc>
      </w:tr>
      <w:tr w:rsidR="00990A28" w:rsidRPr="00044D0F" w:rsidTr="00044D0F"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</w:tcPr>
          <w:p w:rsidR="00990A28" w:rsidRPr="00044D0F" w:rsidRDefault="00990A28" w:rsidP="0077023D">
            <w:pPr>
              <w:rPr>
                <w:b/>
              </w:rPr>
            </w:pPr>
            <w:r w:rsidRPr="00044D0F">
              <w:rPr>
                <w:b/>
              </w:rPr>
              <w:t xml:space="preserve">Fredag </w:t>
            </w:r>
            <w:r w:rsidR="00016476">
              <w:rPr>
                <w:b/>
              </w:rPr>
              <w:t xml:space="preserve">  8</w:t>
            </w:r>
            <w:r w:rsidR="0077023D" w:rsidRPr="00044D0F">
              <w:rPr>
                <w:b/>
              </w:rPr>
              <w:t>. maj</w:t>
            </w:r>
          </w:p>
        </w:tc>
        <w:tc>
          <w:tcPr>
            <w:tcW w:w="1134" w:type="dxa"/>
            <w:shd w:val="clear" w:color="auto" w:fill="auto"/>
          </w:tcPr>
          <w:p w:rsidR="00990A28" w:rsidRPr="00044D0F" w:rsidRDefault="00990A28" w:rsidP="00016476">
            <w:pPr>
              <w:rPr>
                <w:b/>
                <w:u w:val="single"/>
              </w:rPr>
            </w:pPr>
            <w:r w:rsidRPr="00044D0F">
              <w:rPr>
                <w:b/>
              </w:rPr>
              <w:t xml:space="preserve">kl. </w:t>
            </w:r>
            <w:r w:rsidR="00016476">
              <w:rPr>
                <w:b/>
              </w:rPr>
              <w:t>09.00</w:t>
            </w:r>
          </w:p>
        </w:tc>
        <w:tc>
          <w:tcPr>
            <w:tcW w:w="1134" w:type="dxa"/>
            <w:shd w:val="clear" w:color="auto" w:fill="auto"/>
          </w:tcPr>
          <w:p w:rsidR="00990A28" w:rsidRPr="00016476" w:rsidRDefault="00016476">
            <w:pPr>
              <w:rPr>
                <w:b/>
              </w:rPr>
            </w:pPr>
            <w:r w:rsidRPr="00016476">
              <w:rPr>
                <w:b/>
              </w:rPr>
              <w:t>kl.</w:t>
            </w:r>
            <w:r>
              <w:rPr>
                <w:b/>
              </w:rPr>
              <w:t xml:space="preserve"> </w:t>
            </w:r>
            <w:r w:rsidRPr="00016476">
              <w:rPr>
                <w:b/>
              </w:rPr>
              <w:t>12.30</w:t>
            </w:r>
          </w:p>
        </w:tc>
      </w:tr>
      <w:tr w:rsidR="00990A28" w:rsidRPr="00044D0F" w:rsidTr="00044D0F">
        <w:tc>
          <w:tcPr>
            <w:tcW w:w="1913" w:type="dxa"/>
            <w:shd w:val="clear" w:color="auto" w:fill="auto"/>
          </w:tcPr>
          <w:p w:rsidR="00990A28" w:rsidRPr="00044D0F" w:rsidRDefault="00016476" w:rsidP="005C1370">
            <w:pPr>
              <w:rPr>
                <w:b/>
              </w:rPr>
            </w:pPr>
            <w:r>
              <w:rPr>
                <w:b/>
              </w:rPr>
              <w:t>Lørdag   9</w:t>
            </w:r>
            <w:r w:rsidR="0077023D" w:rsidRPr="00044D0F">
              <w:rPr>
                <w:b/>
              </w:rPr>
              <w:t>. maj</w:t>
            </w:r>
          </w:p>
        </w:tc>
        <w:tc>
          <w:tcPr>
            <w:tcW w:w="1134" w:type="dxa"/>
            <w:shd w:val="clear" w:color="auto" w:fill="auto"/>
          </w:tcPr>
          <w:p w:rsidR="00990A28" w:rsidRPr="00044D0F" w:rsidRDefault="00F059A3" w:rsidP="00F86AB7">
            <w:pPr>
              <w:rPr>
                <w:b/>
              </w:rPr>
            </w:pPr>
            <w:r w:rsidRPr="00044D0F">
              <w:rPr>
                <w:b/>
              </w:rPr>
              <w:t>k</w:t>
            </w:r>
            <w:r w:rsidR="00990A28" w:rsidRPr="00044D0F">
              <w:rPr>
                <w:b/>
              </w:rPr>
              <w:t>l.</w:t>
            </w:r>
            <w:r w:rsidRPr="00044D0F">
              <w:rPr>
                <w:b/>
              </w:rPr>
              <w:t xml:space="preserve"> </w:t>
            </w:r>
            <w:r w:rsidR="00F86AB7">
              <w:rPr>
                <w:b/>
              </w:rPr>
              <w:t>09.00</w:t>
            </w:r>
          </w:p>
        </w:tc>
        <w:tc>
          <w:tcPr>
            <w:tcW w:w="1134" w:type="dxa"/>
            <w:shd w:val="clear" w:color="auto" w:fill="auto"/>
          </w:tcPr>
          <w:p w:rsidR="00990A28" w:rsidRPr="00044D0F" w:rsidRDefault="00F059A3" w:rsidP="00F86AB7">
            <w:pPr>
              <w:rPr>
                <w:b/>
              </w:rPr>
            </w:pPr>
            <w:r w:rsidRPr="00044D0F">
              <w:rPr>
                <w:b/>
              </w:rPr>
              <w:t>k</w:t>
            </w:r>
            <w:r w:rsidR="00990A28" w:rsidRPr="00044D0F">
              <w:rPr>
                <w:b/>
              </w:rPr>
              <w:t xml:space="preserve">l. </w:t>
            </w:r>
            <w:r w:rsidR="00F86AB7">
              <w:rPr>
                <w:b/>
              </w:rPr>
              <w:t>12.30</w:t>
            </w:r>
          </w:p>
        </w:tc>
      </w:tr>
    </w:tbl>
    <w:p w:rsidR="00990A28" w:rsidRPr="00044D0F" w:rsidRDefault="00990A28">
      <w:pPr>
        <w:rPr>
          <w:b/>
          <w:u w:val="single"/>
        </w:rPr>
      </w:pPr>
    </w:p>
    <w:p w:rsidR="00990A28" w:rsidRPr="00044D0F" w:rsidRDefault="00990A28">
      <w:pPr>
        <w:rPr>
          <w:b/>
          <w:color w:val="FF0000"/>
          <w:sz w:val="28"/>
          <w:u w:val="single"/>
        </w:rPr>
      </w:pPr>
      <w:r w:rsidRPr="00044D0F">
        <w:rPr>
          <w:b/>
          <w:color w:val="FF0000"/>
          <w:sz w:val="28"/>
        </w:rPr>
        <w:t xml:space="preserve">Skydetider fin + </w:t>
      </w:r>
      <w:proofErr w:type="spellStart"/>
      <w:r w:rsidRPr="00044D0F">
        <w:rPr>
          <w:b/>
          <w:color w:val="FF0000"/>
          <w:sz w:val="28"/>
        </w:rPr>
        <w:t>grovpistol</w:t>
      </w:r>
      <w:proofErr w:type="spellEnd"/>
      <w:r w:rsidRPr="00044D0F">
        <w:rPr>
          <w:b/>
          <w:color w:val="FF0000"/>
          <w:sz w:val="28"/>
        </w:rPr>
        <w:t xml:space="preserve"> (dog ikke 357 magnum)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134"/>
      </w:tblGrid>
      <w:tr w:rsidR="00990A28" w:rsidRPr="00044D0F">
        <w:tc>
          <w:tcPr>
            <w:tcW w:w="1913" w:type="dxa"/>
          </w:tcPr>
          <w:p w:rsidR="00990A28" w:rsidRPr="00044D0F" w:rsidRDefault="00990A28" w:rsidP="005C1370">
            <w:pPr>
              <w:rPr>
                <w:b/>
              </w:rPr>
            </w:pPr>
            <w:r w:rsidRPr="00044D0F">
              <w:rPr>
                <w:b/>
              </w:rPr>
              <w:t xml:space="preserve">Torsdag </w:t>
            </w:r>
            <w:r w:rsidR="00016476">
              <w:rPr>
                <w:b/>
              </w:rPr>
              <w:t>7</w:t>
            </w:r>
            <w:r w:rsidR="005C1370" w:rsidRPr="00044D0F">
              <w:rPr>
                <w:b/>
              </w:rPr>
              <w:t>.</w:t>
            </w:r>
            <w:r w:rsidR="0077023D" w:rsidRPr="00044D0F">
              <w:rPr>
                <w:b/>
              </w:rPr>
              <w:t xml:space="preserve"> </w:t>
            </w:r>
            <w:r w:rsidR="006543BA" w:rsidRPr="00044D0F">
              <w:rPr>
                <w:b/>
              </w:rPr>
              <w:t>maj</w:t>
            </w:r>
          </w:p>
        </w:tc>
        <w:tc>
          <w:tcPr>
            <w:tcW w:w="1134" w:type="dxa"/>
          </w:tcPr>
          <w:p w:rsidR="00990A28" w:rsidRPr="00044D0F" w:rsidRDefault="00990A28">
            <w:pPr>
              <w:rPr>
                <w:b/>
              </w:rPr>
            </w:pPr>
            <w:r w:rsidRPr="00044D0F">
              <w:rPr>
                <w:b/>
              </w:rPr>
              <w:t>kl. 19.00</w:t>
            </w:r>
          </w:p>
        </w:tc>
        <w:tc>
          <w:tcPr>
            <w:tcW w:w="1134" w:type="dxa"/>
          </w:tcPr>
          <w:p w:rsidR="00990A28" w:rsidRPr="00044D0F" w:rsidRDefault="00990A28">
            <w:pPr>
              <w:rPr>
                <w:b/>
              </w:rPr>
            </w:pPr>
          </w:p>
        </w:tc>
      </w:tr>
      <w:tr w:rsidR="00990A28" w:rsidRPr="00044D0F">
        <w:tc>
          <w:tcPr>
            <w:tcW w:w="1913" w:type="dxa"/>
          </w:tcPr>
          <w:p w:rsidR="00990A28" w:rsidRPr="00044D0F" w:rsidRDefault="00990A28" w:rsidP="0077023D">
            <w:pPr>
              <w:rPr>
                <w:b/>
              </w:rPr>
            </w:pPr>
            <w:r w:rsidRPr="00044D0F">
              <w:rPr>
                <w:b/>
              </w:rPr>
              <w:t xml:space="preserve">Fredag </w:t>
            </w:r>
            <w:r w:rsidR="00016476">
              <w:rPr>
                <w:b/>
              </w:rPr>
              <w:t xml:space="preserve">  8</w:t>
            </w:r>
            <w:r w:rsidR="0077023D" w:rsidRPr="00044D0F">
              <w:rPr>
                <w:b/>
              </w:rPr>
              <w:t>. maj</w:t>
            </w:r>
            <w:r w:rsidRPr="00044D0F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990A28" w:rsidRPr="00044D0F" w:rsidRDefault="00F059A3" w:rsidP="00F86AB7">
            <w:pPr>
              <w:rPr>
                <w:b/>
              </w:rPr>
            </w:pPr>
            <w:r w:rsidRPr="00044D0F">
              <w:rPr>
                <w:b/>
              </w:rPr>
              <w:t>k</w:t>
            </w:r>
            <w:r w:rsidR="00016476">
              <w:rPr>
                <w:b/>
              </w:rPr>
              <w:t xml:space="preserve">l. </w:t>
            </w:r>
            <w:r w:rsidR="00F86AB7">
              <w:rPr>
                <w:b/>
              </w:rPr>
              <w:t>10.30</w:t>
            </w:r>
          </w:p>
        </w:tc>
        <w:tc>
          <w:tcPr>
            <w:tcW w:w="1134" w:type="dxa"/>
          </w:tcPr>
          <w:p w:rsidR="00990A28" w:rsidRPr="00044D0F" w:rsidRDefault="00016476" w:rsidP="00F86AB7">
            <w:pPr>
              <w:ind w:right="-353"/>
              <w:rPr>
                <w:b/>
              </w:rPr>
            </w:pPr>
            <w:r>
              <w:rPr>
                <w:b/>
              </w:rPr>
              <w:t xml:space="preserve">kl. </w:t>
            </w:r>
            <w:r w:rsidR="00F86AB7">
              <w:rPr>
                <w:b/>
              </w:rPr>
              <w:t>14.00</w:t>
            </w:r>
          </w:p>
        </w:tc>
      </w:tr>
      <w:tr w:rsidR="00990A28">
        <w:tc>
          <w:tcPr>
            <w:tcW w:w="1913" w:type="dxa"/>
          </w:tcPr>
          <w:p w:rsidR="00990A28" w:rsidRPr="00044D0F" w:rsidRDefault="00016476" w:rsidP="005C1370">
            <w:pPr>
              <w:rPr>
                <w:b/>
              </w:rPr>
            </w:pPr>
            <w:r>
              <w:rPr>
                <w:b/>
              </w:rPr>
              <w:t>Lørdag   9</w:t>
            </w:r>
            <w:r w:rsidR="0077023D" w:rsidRPr="00044D0F">
              <w:rPr>
                <w:b/>
              </w:rPr>
              <w:t>. maj</w:t>
            </w:r>
          </w:p>
        </w:tc>
        <w:tc>
          <w:tcPr>
            <w:tcW w:w="1134" w:type="dxa"/>
          </w:tcPr>
          <w:p w:rsidR="00990A28" w:rsidRPr="00044D0F" w:rsidRDefault="00990A28">
            <w:pPr>
              <w:rPr>
                <w:b/>
              </w:rPr>
            </w:pPr>
            <w:r w:rsidRPr="00044D0F">
              <w:rPr>
                <w:b/>
              </w:rPr>
              <w:t>kl. 10,30</w:t>
            </w:r>
          </w:p>
        </w:tc>
        <w:tc>
          <w:tcPr>
            <w:tcW w:w="1134" w:type="dxa"/>
          </w:tcPr>
          <w:p w:rsidR="00990A28" w:rsidRDefault="00F059A3">
            <w:pPr>
              <w:rPr>
                <w:b/>
              </w:rPr>
            </w:pPr>
            <w:r w:rsidRPr="00044D0F">
              <w:rPr>
                <w:b/>
              </w:rPr>
              <w:t>k</w:t>
            </w:r>
            <w:r w:rsidR="00990A28" w:rsidRPr="00044D0F">
              <w:rPr>
                <w:b/>
              </w:rPr>
              <w:t>l. 14.00</w:t>
            </w:r>
          </w:p>
        </w:tc>
      </w:tr>
    </w:tbl>
    <w:p w:rsidR="00990A28" w:rsidRDefault="00990A28">
      <w:pPr>
        <w:rPr>
          <w:b/>
          <w:u w:val="single"/>
        </w:rPr>
      </w:pPr>
    </w:p>
    <w:p w:rsidR="00990A28" w:rsidRDefault="00990A28">
      <w:r>
        <w:rPr>
          <w:b/>
          <w:color w:val="FF0000"/>
          <w:sz w:val="28"/>
          <w:u w:val="single"/>
        </w:rPr>
        <w:t>Skive</w:t>
      </w:r>
      <w:r w:rsidR="001C0F79">
        <w:rPr>
          <w:b/>
          <w:color w:val="FF0000"/>
          <w:sz w:val="28"/>
          <w:u w:val="single"/>
        </w:rPr>
        <w:t xml:space="preserve">r: </w:t>
      </w:r>
      <w:r w:rsidR="00B70FC4">
        <w:rPr>
          <w:b/>
          <w:color w:val="FF0000"/>
          <w:sz w:val="28"/>
        </w:rPr>
        <w:tab/>
      </w:r>
      <w:r w:rsidR="00B70FC4">
        <w:rPr>
          <w:b/>
          <w:color w:val="FF0000"/>
          <w:sz w:val="28"/>
        </w:rPr>
        <w:tab/>
      </w:r>
      <w:r>
        <w:t>Der skydes kun på godkendte skiver</w:t>
      </w:r>
    </w:p>
    <w:p w:rsidR="00990A28" w:rsidRDefault="00990A28"/>
    <w:p w:rsidR="005F2DE9" w:rsidRDefault="005F2DE9">
      <w:pPr>
        <w:rPr>
          <w:b/>
          <w:color w:val="FF0000"/>
          <w:sz w:val="28"/>
          <w:u w:val="single"/>
        </w:rPr>
      </w:pPr>
    </w:p>
    <w:p w:rsidR="00990A28" w:rsidRDefault="00990A28">
      <w:r>
        <w:rPr>
          <w:b/>
          <w:color w:val="FF0000"/>
          <w:sz w:val="28"/>
          <w:u w:val="single"/>
        </w:rPr>
        <w:t>Priser:</w:t>
      </w:r>
      <w:r>
        <w:tab/>
      </w:r>
      <w:r>
        <w:tab/>
        <w:t xml:space="preserve">Indskud </w:t>
      </w:r>
      <w:r w:rsidR="00A05A29">
        <w:t>BK</w:t>
      </w:r>
      <w:r w:rsidR="00D748C6">
        <w:t>. jun.</w:t>
      </w:r>
      <w:r w:rsidR="00A05A29">
        <w:t xml:space="preserve"> og ungdom</w:t>
      </w:r>
      <w:r w:rsidR="00A05A29">
        <w:tab/>
      </w:r>
      <w:r>
        <w:rPr>
          <w:b/>
        </w:rPr>
        <w:t xml:space="preserve">kr. </w:t>
      </w:r>
      <w:r w:rsidR="00BF3BED">
        <w:rPr>
          <w:b/>
        </w:rPr>
        <w:t>6</w:t>
      </w:r>
      <w:r w:rsidR="0077023D">
        <w:rPr>
          <w:b/>
        </w:rPr>
        <w:t>5</w:t>
      </w:r>
      <w:r>
        <w:rPr>
          <w:b/>
        </w:rPr>
        <w:t>,00</w:t>
      </w:r>
    </w:p>
    <w:p w:rsidR="00990A28" w:rsidRDefault="00990A28">
      <w:pPr>
        <w:rPr>
          <w:b/>
        </w:rPr>
      </w:pPr>
      <w:r>
        <w:tab/>
      </w:r>
      <w:r>
        <w:tab/>
      </w:r>
      <w:r>
        <w:tab/>
        <w:t>Øvrige</w:t>
      </w:r>
      <w:r>
        <w:tab/>
      </w:r>
      <w:r>
        <w:tab/>
      </w:r>
      <w:r>
        <w:tab/>
      </w:r>
      <w:r w:rsidR="00A05A29">
        <w:tab/>
      </w:r>
      <w:r>
        <w:rPr>
          <w:b/>
        </w:rPr>
        <w:t xml:space="preserve">kr. </w:t>
      </w:r>
      <w:r w:rsidR="00BF3BED">
        <w:rPr>
          <w:b/>
        </w:rPr>
        <w:t>7</w:t>
      </w:r>
      <w:r w:rsidR="0077023D">
        <w:rPr>
          <w:b/>
        </w:rPr>
        <w:t>5</w:t>
      </w:r>
      <w:r>
        <w:rPr>
          <w:b/>
        </w:rPr>
        <w:t>,00</w:t>
      </w:r>
    </w:p>
    <w:p w:rsidR="00990A28" w:rsidRPr="006F31F3" w:rsidRDefault="00990A28">
      <w:pPr>
        <w:rPr>
          <w:sz w:val="28"/>
          <w:szCs w:val="28"/>
        </w:rPr>
      </w:pPr>
    </w:p>
    <w:p w:rsidR="005F2DE9" w:rsidRPr="006F31F3" w:rsidRDefault="005F2DE9">
      <w:pPr>
        <w:rPr>
          <w:sz w:val="28"/>
          <w:szCs w:val="28"/>
        </w:rPr>
      </w:pPr>
    </w:p>
    <w:p w:rsidR="006F31F3" w:rsidRDefault="006F31F3">
      <w:pPr>
        <w:rPr>
          <w:b/>
          <w:color w:val="FF0000"/>
          <w:sz w:val="28"/>
          <w:u w:val="single"/>
        </w:rPr>
      </w:pPr>
    </w:p>
    <w:p w:rsidR="006F31F3" w:rsidRDefault="006F31F3">
      <w:pPr>
        <w:rPr>
          <w:b/>
          <w:color w:val="FF0000"/>
          <w:sz w:val="28"/>
          <w:u w:val="single"/>
        </w:rPr>
      </w:pPr>
    </w:p>
    <w:p w:rsidR="00990A28" w:rsidRDefault="00990A28">
      <w:r>
        <w:rPr>
          <w:b/>
          <w:color w:val="FF0000"/>
          <w:sz w:val="28"/>
          <w:u w:val="single"/>
        </w:rPr>
        <w:t>Præmier:</w:t>
      </w:r>
      <w:r>
        <w:tab/>
      </w:r>
      <w:r>
        <w:tab/>
        <w:t xml:space="preserve">I hver klasse efter deltagerantal. </w:t>
      </w:r>
    </w:p>
    <w:sectPr w:rsidR="00990A28">
      <w:pgSz w:w="16840" w:h="11907" w:orient="landscape" w:code="9"/>
      <w:pgMar w:top="624" w:right="851" w:bottom="624" w:left="851" w:header="708" w:footer="708" w:gutter="0"/>
      <w:cols w:num="2" w:space="708" w:equalWidth="0">
        <w:col w:w="7725" w:space="709"/>
        <w:col w:w="67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81"/>
    <w:rsid w:val="00016476"/>
    <w:rsid w:val="00037645"/>
    <w:rsid w:val="00044D0F"/>
    <w:rsid w:val="00164031"/>
    <w:rsid w:val="00192452"/>
    <w:rsid w:val="001C0F79"/>
    <w:rsid w:val="0028116A"/>
    <w:rsid w:val="0029072C"/>
    <w:rsid w:val="002C4D34"/>
    <w:rsid w:val="002E4507"/>
    <w:rsid w:val="002E4896"/>
    <w:rsid w:val="002E60B8"/>
    <w:rsid w:val="00327297"/>
    <w:rsid w:val="00397AD8"/>
    <w:rsid w:val="003A361A"/>
    <w:rsid w:val="00410316"/>
    <w:rsid w:val="00415DBC"/>
    <w:rsid w:val="004204EC"/>
    <w:rsid w:val="004417A3"/>
    <w:rsid w:val="00461CE5"/>
    <w:rsid w:val="00526C99"/>
    <w:rsid w:val="0056016D"/>
    <w:rsid w:val="00592FF9"/>
    <w:rsid w:val="005C1370"/>
    <w:rsid w:val="005F2DE9"/>
    <w:rsid w:val="006543BA"/>
    <w:rsid w:val="006F31F3"/>
    <w:rsid w:val="00736175"/>
    <w:rsid w:val="0077023D"/>
    <w:rsid w:val="00791439"/>
    <w:rsid w:val="00794081"/>
    <w:rsid w:val="00801BF4"/>
    <w:rsid w:val="00841BB5"/>
    <w:rsid w:val="00966CCB"/>
    <w:rsid w:val="00973EDF"/>
    <w:rsid w:val="00990415"/>
    <w:rsid w:val="00990A28"/>
    <w:rsid w:val="00A05A29"/>
    <w:rsid w:val="00A2594D"/>
    <w:rsid w:val="00A529E3"/>
    <w:rsid w:val="00A76E63"/>
    <w:rsid w:val="00A97626"/>
    <w:rsid w:val="00AA1D22"/>
    <w:rsid w:val="00B05627"/>
    <w:rsid w:val="00B70FC4"/>
    <w:rsid w:val="00BA184D"/>
    <w:rsid w:val="00BF3BED"/>
    <w:rsid w:val="00C228C0"/>
    <w:rsid w:val="00C620CF"/>
    <w:rsid w:val="00C934EA"/>
    <w:rsid w:val="00CA0995"/>
    <w:rsid w:val="00CA3F5C"/>
    <w:rsid w:val="00D00C61"/>
    <w:rsid w:val="00D03C37"/>
    <w:rsid w:val="00D10D62"/>
    <w:rsid w:val="00D27F6F"/>
    <w:rsid w:val="00D46F57"/>
    <w:rsid w:val="00D748C6"/>
    <w:rsid w:val="00DB329A"/>
    <w:rsid w:val="00E31E14"/>
    <w:rsid w:val="00E34099"/>
    <w:rsid w:val="00E7732B"/>
    <w:rsid w:val="00F059A3"/>
    <w:rsid w:val="00F55B00"/>
    <w:rsid w:val="00F66838"/>
    <w:rsid w:val="00F86AB7"/>
    <w:rsid w:val="00FA621C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A936F"/>
  <w15:docId w15:val="{8E274B19-83DA-4D45-8691-7376924F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4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color w:val="FF0000"/>
      <w:sz w:val="28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color w:val="FF0000"/>
      <w:sz w:val="3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color w:val="FF0000"/>
      <w:sz w:val="1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color w:val="FF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semiHidden/>
    <w:rsid w:val="00F05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assensskytteforenin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45238D61</Template>
  <TotalTime>4</TotalTime>
  <Pages>2</Pages>
  <Words>266</Words>
  <Characters>1466</Characters>
  <Application>Microsoft Office Word</Application>
  <DocSecurity>0</DocSecurity>
  <Lines>122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Praktiske oplysninger</vt:lpstr>
    </vt:vector>
  </TitlesOfParts>
  <Company>Assens Kommune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Praktiske oplysninger</dc:title>
  <dc:creator>anne</dc:creator>
  <cp:lastModifiedBy>Freddy Heine Nielsen</cp:lastModifiedBy>
  <cp:revision>4</cp:revision>
  <cp:lastPrinted>2012-05-10T13:55:00Z</cp:lastPrinted>
  <dcterms:created xsi:type="dcterms:W3CDTF">2020-03-08T17:05:00Z</dcterms:created>
  <dcterms:modified xsi:type="dcterms:W3CDTF">2020-03-11T10:19:00Z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{A26D9968-6E8B-4001-AB71-DB73287AA6AE}</vt:lpwstr>
  </property>
</Properties>
</file>